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46EC5" w14:textId="77777777" w:rsidR="00BA56D5" w:rsidRDefault="0096768D">
      <w:pPr>
        <w:pStyle w:val="ContactInfo"/>
      </w:pPr>
      <w:r>
        <w:t>370 Smythe Drive</w:t>
      </w:r>
    </w:p>
    <w:p w14:paraId="7ACA545A" w14:textId="77777777" w:rsidR="00BA56D5" w:rsidRDefault="0096768D">
      <w:pPr>
        <w:pStyle w:val="ContactInfo"/>
      </w:pPr>
      <w:r>
        <w:t>Williams Bay, WI 53191</w:t>
      </w:r>
    </w:p>
    <w:p w14:paraId="3F130A44" w14:textId="77777777" w:rsidR="00BA56D5" w:rsidRDefault="0096768D">
      <w:pPr>
        <w:pStyle w:val="ContactInfo"/>
      </w:pPr>
      <w:r>
        <w:t>262.745.4201</w:t>
      </w:r>
    </w:p>
    <w:p w14:paraId="587D990F" w14:textId="77777777" w:rsidR="00BA56D5" w:rsidRDefault="0096768D">
      <w:pPr>
        <w:pStyle w:val="ContactInfo"/>
        <w:rPr>
          <w:rStyle w:val="Emphasis"/>
        </w:rPr>
      </w:pPr>
      <w:r>
        <w:rPr>
          <w:rStyle w:val="Emphasis"/>
        </w:rPr>
        <w:t>rcoker06@gmail.com</w:t>
      </w:r>
    </w:p>
    <w:sdt>
      <w:sdtPr>
        <w:alias w:val="Your Name"/>
        <w:tag w:val=""/>
        <w:id w:val="-574512284"/>
        <w:placeholder>
          <w:docPart w:val="42249473D2184F0C91E2025D666FF354"/>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6565C3CA" w14:textId="77777777" w:rsidR="00BA56D5" w:rsidRDefault="009C3EC7">
          <w:pPr>
            <w:pStyle w:val="Name"/>
          </w:pPr>
          <w:r>
            <w:t>Robert E Coker</w:t>
          </w:r>
        </w:p>
      </w:sdtContent>
    </w:sdt>
    <w:p w14:paraId="0C151971" w14:textId="77777777" w:rsidR="00BA56D5" w:rsidRDefault="00BA56D5" w:rsidP="00626641">
      <w:pPr>
        <w:pStyle w:val="Heading1"/>
        <w:jc w:val="left"/>
      </w:pPr>
    </w:p>
    <w:p w14:paraId="207DBD99" w14:textId="7BCAE80A" w:rsidR="0096768D" w:rsidRDefault="006805D1" w:rsidP="0096768D">
      <w:pPr>
        <w:pStyle w:val="Heading1"/>
        <w:jc w:val="left"/>
      </w:pPr>
      <w:r>
        <w:t xml:space="preserve">recent </w:t>
      </w:r>
      <w:r w:rsidR="0096768D">
        <w:t>PROFESSIONAL EXPERIENCE</w:t>
      </w:r>
    </w:p>
    <w:tbl>
      <w:tblPr>
        <w:tblStyle w:val="TableGrid"/>
        <w:tblW w:w="0" w:type="auto"/>
        <w:tblLook w:val="04A0" w:firstRow="1" w:lastRow="0" w:firstColumn="1" w:lastColumn="0" w:noHBand="0" w:noVBand="1"/>
      </w:tblPr>
      <w:tblGrid>
        <w:gridCol w:w="1815"/>
        <w:gridCol w:w="3614"/>
        <w:gridCol w:w="1383"/>
        <w:gridCol w:w="1533"/>
        <w:gridCol w:w="1725"/>
      </w:tblGrid>
      <w:tr w:rsidR="00E77F08" w14:paraId="5634D512" w14:textId="77777777" w:rsidTr="00A47EDD">
        <w:tc>
          <w:tcPr>
            <w:tcW w:w="5429" w:type="dxa"/>
            <w:gridSpan w:val="2"/>
          </w:tcPr>
          <w:p w14:paraId="60FB615A" w14:textId="1FDEC656" w:rsidR="00E77F08" w:rsidRDefault="00E77F08" w:rsidP="00A47EDD">
            <w:pPr>
              <w:pStyle w:val="Heading1"/>
              <w:jc w:val="left"/>
              <w:outlineLvl w:val="0"/>
              <w:rPr>
                <w:rStyle w:val="Emphasis"/>
              </w:rPr>
            </w:pPr>
            <w:r>
              <w:rPr>
                <w:rStyle w:val="Emphasis"/>
              </w:rPr>
              <w:t>united life</w:t>
            </w:r>
            <w:r w:rsidRPr="0096768D">
              <w:rPr>
                <w:rStyle w:val="Emphasis"/>
              </w:rPr>
              <w:t xml:space="preserve"> </w:t>
            </w:r>
          </w:p>
          <w:p w14:paraId="26D2A140" w14:textId="4C017A7B" w:rsidR="00E77F08" w:rsidRDefault="00E77F08" w:rsidP="00A47EDD">
            <w:pPr>
              <w:pStyle w:val="Heading1"/>
              <w:jc w:val="left"/>
              <w:outlineLvl w:val="0"/>
            </w:pPr>
          </w:p>
        </w:tc>
        <w:tc>
          <w:tcPr>
            <w:tcW w:w="1383" w:type="dxa"/>
          </w:tcPr>
          <w:p w14:paraId="7980C8C6" w14:textId="585B331B" w:rsidR="00E77F08" w:rsidRDefault="00E77F08" w:rsidP="00A47EDD">
            <w:r>
              <w:t>03/2019</w:t>
            </w:r>
          </w:p>
        </w:tc>
        <w:tc>
          <w:tcPr>
            <w:tcW w:w="1533" w:type="dxa"/>
          </w:tcPr>
          <w:p w14:paraId="5CA33A6E" w14:textId="0940D86A" w:rsidR="00E77F08" w:rsidRDefault="00E77F08" w:rsidP="00A47EDD">
            <w:r>
              <w:t>Present</w:t>
            </w:r>
          </w:p>
        </w:tc>
        <w:tc>
          <w:tcPr>
            <w:tcW w:w="1725" w:type="dxa"/>
          </w:tcPr>
          <w:p w14:paraId="7D057A61" w14:textId="7551D5F8" w:rsidR="00E77F08" w:rsidRDefault="00E77F08" w:rsidP="00A47EDD">
            <w:r>
              <w:t>Cedar Rapids, IA</w:t>
            </w:r>
          </w:p>
        </w:tc>
      </w:tr>
      <w:tr w:rsidR="00E77F08" w14:paraId="5C4ADCA1" w14:textId="77777777" w:rsidTr="00A47EDD">
        <w:tc>
          <w:tcPr>
            <w:tcW w:w="10070" w:type="dxa"/>
            <w:gridSpan w:val="5"/>
          </w:tcPr>
          <w:p w14:paraId="43DEFADE" w14:textId="35902C5E" w:rsidR="00E77F08" w:rsidRDefault="00E77F08" w:rsidP="00A47EDD">
            <w:pPr>
              <w:pStyle w:val="Heading1"/>
              <w:jc w:val="left"/>
              <w:outlineLvl w:val="0"/>
            </w:pPr>
            <w:r>
              <w:t>Application: UQUOTE/QUICKQUOTE</w:t>
            </w:r>
          </w:p>
        </w:tc>
      </w:tr>
      <w:tr w:rsidR="00E77F08" w14:paraId="588D904F" w14:textId="77777777" w:rsidTr="00A47EDD">
        <w:tc>
          <w:tcPr>
            <w:tcW w:w="1815" w:type="dxa"/>
          </w:tcPr>
          <w:p w14:paraId="3EFEFF5B" w14:textId="77777777" w:rsidR="00E77F08" w:rsidRDefault="00E77F08" w:rsidP="00A47EDD">
            <w:pPr>
              <w:pStyle w:val="Heading1"/>
              <w:jc w:val="left"/>
              <w:outlineLvl w:val="0"/>
            </w:pPr>
            <w:r>
              <w:t>ROLE</w:t>
            </w:r>
          </w:p>
        </w:tc>
        <w:tc>
          <w:tcPr>
            <w:tcW w:w="8255" w:type="dxa"/>
            <w:gridSpan w:val="4"/>
          </w:tcPr>
          <w:p w14:paraId="57970AFE" w14:textId="77777777" w:rsidR="00E77F08" w:rsidRDefault="00E77F08" w:rsidP="00A47EDD">
            <w:r>
              <w:t>Contract Developer</w:t>
            </w:r>
          </w:p>
        </w:tc>
      </w:tr>
      <w:tr w:rsidR="00E77F08" w14:paraId="37002B86" w14:textId="77777777" w:rsidTr="00A47EDD">
        <w:tc>
          <w:tcPr>
            <w:tcW w:w="1815" w:type="dxa"/>
          </w:tcPr>
          <w:p w14:paraId="49E5FEF7" w14:textId="77777777" w:rsidR="00E77F08" w:rsidRDefault="00E77F08" w:rsidP="00A47EDD">
            <w:pPr>
              <w:pStyle w:val="Heading1"/>
              <w:jc w:val="left"/>
              <w:outlineLvl w:val="0"/>
            </w:pPr>
            <w:r>
              <w:t>DESCRIPTION</w:t>
            </w:r>
          </w:p>
        </w:tc>
        <w:tc>
          <w:tcPr>
            <w:tcW w:w="8255" w:type="dxa"/>
            <w:gridSpan w:val="4"/>
          </w:tcPr>
          <w:p w14:paraId="17732286" w14:textId="053E6BB3" w:rsidR="00E77F08" w:rsidRDefault="00E77F08" w:rsidP="00A47EDD">
            <w:r>
              <w:t xml:space="preserve">Worked on new </w:t>
            </w:r>
            <w:r w:rsidR="0023764B">
              <w:t>interface for large life insurance company</w:t>
            </w:r>
            <w:r>
              <w:t xml:space="preserve">. </w:t>
            </w:r>
            <w:r w:rsidR="0023764B">
              <w:t>The interface was a SAML 2.0 SSO application that interfaced with Insurance Technologies in Colorado. The application used standard ACORD insurance XML schemas to send and receive data using SAML. I also worked on the main UQUOTE application that was a mixture of MVC and WebForms.</w:t>
            </w:r>
          </w:p>
        </w:tc>
      </w:tr>
      <w:tr w:rsidR="00E77F08" w14:paraId="27184FBB" w14:textId="77777777" w:rsidTr="00A47EDD">
        <w:tc>
          <w:tcPr>
            <w:tcW w:w="1815" w:type="dxa"/>
          </w:tcPr>
          <w:p w14:paraId="1C927A0A" w14:textId="77777777" w:rsidR="00E77F08" w:rsidRDefault="00E77F08" w:rsidP="00A47EDD">
            <w:pPr>
              <w:pStyle w:val="Heading1"/>
              <w:jc w:val="left"/>
              <w:outlineLvl w:val="0"/>
            </w:pPr>
            <w:r>
              <w:t>Microsoft</w:t>
            </w:r>
          </w:p>
        </w:tc>
        <w:tc>
          <w:tcPr>
            <w:tcW w:w="8255" w:type="dxa"/>
            <w:gridSpan w:val="4"/>
          </w:tcPr>
          <w:p w14:paraId="3A609A9D" w14:textId="569BB5F7" w:rsidR="00E77F08" w:rsidRDefault="00E77F08" w:rsidP="00A47EDD">
            <w:r>
              <w:t xml:space="preserve">C#, </w:t>
            </w:r>
            <w:r w:rsidR="0023764B">
              <w:t xml:space="preserve">.NET Core/.NET Framework, </w:t>
            </w:r>
            <w:r>
              <w:t>MVC, WebForms, SAML SSO, SQL Server, Visual Studio</w:t>
            </w:r>
          </w:p>
        </w:tc>
      </w:tr>
      <w:tr w:rsidR="00E77F08" w14:paraId="5E80B175" w14:textId="77777777" w:rsidTr="00A47EDD">
        <w:tc>
          <w:tcPr>
            <w:tcW w:w="1815" w:type="dxa"/>
          </w:tcPr>
          <w:p w14:paraId="6AB7727A" w14:textId="77777777" w:rsidR="00E77F08" w:rsidRDefault="00E77F08" w:rsidP="00A47EDD">
            <w:pPr>
              <w:pStyle w:val="Heading1"/>
              <w:jc w:val="left"/>
              <w:outlineLvl w:val="0"/>
            </w:pPr>
            <w:r>
              <w:t>open source</w:t>
            </w:r>
          </w:p>
        </w:tc>
        <w:tc>
          <w:tcPr>
            <w:tcW w:w="8255" w:type="dxa"/>
            <w:gridSpan w:val="4"/>
          </w:tcPr>
          <w:p w14:paraId="1AAF9F58" w14:textId="01A528E7" w:rsidR="00E77F08" w:rsidRDefault="00E77F08" w:rsidP="00A47EDD">
            <w:r>
              <w:t>Bootstrap, jQuery, Component Source (SAML)</w:t>
            </w:r>
          </w:p>
        </w:tc>
      </w:tr>
      <w:tr w:rsidR="00E77F08" w14:paraId="1D8199A3" w14:textId="77777777" w:rsidTr="00A47EDD">
        <w:tc>
          <w:tcPr>
            <w:tcW w:w="1815" w:type="dxa"/>
          </w:tcPr>
          <w:p w14:paraId="0A24C214" w14:textId="77777777" w:rsidR="00E77F08" w:rsidRDefault="00E77F08" w:rsidP="00A47EDD">
            <w:pPr>
              <w:pStyle w:val="Heading1"/>
              <w:jc w:val="left"/>
              <w:outlineLvl w:val="0"/>
            </w:pPr>
            <w:r>
              <w:t>web</w:t>
            </w:r>
          </w:p>
        </w:tc>
        <w:tc>
          <w:tcPr>
            <w:tcW w:w="8255" w:type="dxa"/>
            <w:gridSpan w:val="4"/>
          </w:tcPr>
          <w:p w14:paraId="3F36344F" w14:textId="7702E1F2" w:rsidR="00E77F08" w:rsidRDefault="00E77F08" w:rsidP="00A47EDD">
            <w:r>
              <w:t xml:space="preserve">Javascript (ECMA6), HTML5, CSS3, </w:t>
            </w:r>
          </w:p>
        </w:tc>
      </w:tr>
      <w:tr w:rsidR="00E77F08" w14:paraId="6BC44015" w14:textId="77777777" w:rsidTr="00A47EDD">
        <w:tc>
          <w:tcPr>
            <w:tcW w:w="1815" w:type="dxa"/>
          </w:tcPr>
          <w:p w14:paraId="0FEFBB04" w14:textId="77777777" w:rsidR="00E77F08" w:rsidRDefault="00E77F08" w:rsidP="00A47EDD">
            <w:pPr>
              <w:pStyle w:val="Heading1"/>
              <w:jc w:val="left"/>
              <w:outlineLvl w:val="0"/>
            </w:pPr>
            <w:r>
              <w:t>devops/cloud</w:t>
            </w:r>
          </w:p>
        </w:tc>
        <w:tc>
          <w:tcPr>
            <w:tcW w:w="8255" w:type="dxa"/>
            <w:gridSpan w:val="4"/>
          </w:tcPr>
          <w:p w14:paraId="7AE62FCA" w14:textId="44A2EBE9" w:rsidR="00E77F08" w:rsidRDefault="00E77F08" w:rsidP="00A47EDD">
            <w:r>
              <w:t>Scrum, Git</w:t>
            </w:r>
          </w:p>
        </w:tc>
      </w:tr>
    </w:tbl>
    <w:p w14:paraId="073D97F6" w14:textId="77777777" w:rsidR="00E77F08" w:rsidRPr="00E77F08" w:rsidRDefault="00E77F08" w:rsidP="00E77F08"/>
    <w:tbl>
      <w:tblPr>
        <w:tblStyle w:val="TableGrid"/>
        <w:tblW w:w="0" w:type="auto"/>
        <w:tblLook w:val="04A0" w:firstRow="1" w:lastRow="0" w:firstColumn="1" w:lastColumn="0" w:noHBand="0" w:noVBand="1"/>
      </w:tblPr>
      <w:tblGrid>
        <w:gridCol w:w="1815"/>
        <w:gridCol w:w="3614"/>
        <w:gridCol w:w="1383"/>
        <w:gridCol w:w="1533"/>
        <w:gridCol w:w="1725"/>
      </w:tblGrid>
      <w:tr w:rsidR="00F54285" w14:paraId="72589B40" w14:textId="77777777" w:rsidTr="00F54285">
        <w:tc>
          <w:tcPr>
            <w:tcW w:w="5429" w:type="dxa"/>
            <w:gridSpan w:val="2"/>
          </w:tcPr>
          <w:p w14:paraId="12DF5D3E" w14:textId="77777777" w:rsidR="00F54285" w:rsidRDefault="00F54285" w:rsidP="00F54285">
            <w:pPr>
              <w:pStyle w:val="Heading1"/>
              <w:jc w:val="left"/>
              <w:outlineLvl w:val="0"/>
              <w:rPr>
                <w:rStyle w:val="Emphasis"/>
              </w:rPr>
            </w:pPr>
            <w:r w:rsidRPr="0096768D">
              <w:rPr>
                <w:rStyle w:val="Emphasis"/>
              </w:rPr>
              <w:t xml:space="preserve">Wells Fargo </w:t>
            </w:r>
          </w:p>
          <w:p w14:paraId="1E08D204" w14:textId="77777777" w:rsidR="00F54285" w:rsidRDefault="00F54285" w:rsidP="00F54285">
            <w:pPr>
              <w:pStyle w:val="Heading1"/>
              <w:jc w:val="left"/>
              <w:outlineLvl w:val="0"/>
            </w:pPr>
            <w:r>
              <w:rPr>
                <w:rStyle w:val="Emphasis"/>
                <w:color w:val="404040" w:themeColor="text1" w:themeTint="BF"/>
              </w:rPr>
              <w:t>employee surveillance and fraud</w:t>
            </w:r>
          </w:p>
        </w:tc>
        <w:tc>
          <w:tcPr>
            <w:tcW w:w="1383" w:type="dxa"/>
          </w:tcPr>
          <w:p w14:paraId="536DA9A9" w14:textId="77777777" w:rsidR="00F54285" w:rsidRDefault="00F54285" w:rsidP="0096768D">
            <w:r>
              <w:t>12/2017</w:t>
            </w:r>
          </w:p>
        </w:tc>
        <w:tc>
          <w:tcPr>
            <w:tcW w:w="1533" w:type="dxa"/>
          </w:tcPr>
          <w:p w14:paraId="311299CD" w14:textId="4D6C9E6F" w:rsidR="00F54285" w:rsidRDefault="00E77F08" w:rsidP="0096768D">
            <w:r>
              <w:t>03/2019</w:t>
            </w:r>
          </w:p>
        </w:tc>
        <w:tc>
          <w:tcPr>
            <w:tcW w:w="1725" w:type="dxa"/>
          </w:tcPr>
          <w:p w14:paraId="5BEB70F0" w14:textId="18150D8C" w:rsidR="00645DA9" w:rsidRDefault="00F54285" w:rsidP="0096768D">
            <w:r>
              <w:t>Charlotte, NC</w:t>
            </w:r>
          </w:p>
        </w:tc>
      </w:tr>
      <w:tr w:rsidR="00F54285" w14:paraId="2011CC1B" w14:textId="77777777" w:rsidTr="005E7981">
        <w:tc>
          <w:tcPr>
            <w:tcW w:w="10070" w:type="dxa"/>
            <w:gridSpan w:val="5"/>
          </w:tcPr>
          <w:p w14:paraId="4C48CDF3" w14:textId="77777777" w:rsidR="00F54285" w:rsidRDefault="00F54285" w:rsidP="00F54285">
            <w:pPr>
              <w:pStyle w:val="Heading1"/>
              <w:jc w:val="left"/>
              <w:outlineLvl w:val="0"/>
            </w:pPr>
            <w:r>
              <w:t xml:space="preserve">Application: </w:t>
            </w:r>
            <w:r w:rsidRPr="00F54285">
              <w:t xml:space="preserve">Required </w:t>
            </w:r>
            <w:r>
              <w:t>Absence</w:t>
            </w:r>
          </w:p>
        </w:tc>
      </w:tr>
      <w:tr w:rsidR="005A0332" w14:paraId="50FC9CAC" w14:textId="77777777" w:rsidTr="00B34720">
        <w:tc>
          <w:tcPr>
            <w:tcW w:w="1815" w:type="dxa"/>
          </w:tcPr>
          <w:p w14:paraId="709A762B" w14:textId="32058E0D" w:rsidR="005A0332" w:rsidRDefault="005A0332" w:rsidP="00F54285">
            <w:pPr>
              <w:pStyle w:val="Heading1"/>
              <w:jc w:val="left"/>
              <w:outlineLvl w:val="0"/>
            </w:pPr>
            <w:r>
              <w:t>ROLE</w:t>
            </w:r>
          </w:p>
        </w:tc>
        <w:tc>
          <w:tcPr>
            <w:tcW w:w="8255" w:type="dxa"/>
            <w:gridSpan w:val="4"/>
          </w:tcPr>
          <w:p w14:paraId="70B453B8" w14:textId="4D399159" w:rsidR="005A0332" w:rsidRDefault="00821AFA" w:rsidP="0096768D">
            <w:r>
              <w:t xml:space="preserve">Contract </w:t>
            </w:r>
            <w:r w:rsidR="005A0332">
              <w:t>Developer</w:t>
            </w:r>
          </w:p>
        </w:tc>
      </w:tr>
      <w:tr w:rsidR="005A0332" w14:paraId="03EA91C0" w14:textId="77777777" w:rsidTr="00B34720">
        <w:tc>
          <w:tcPr>
            <w:tcW w:w="1815" w:type="dxa"/>
          </w:tcPr>
          <w:p w14:paraId="299A1068" w14:textId="334987A0" w:rsidR="005A0332" w:rsidRDefault="005A0332" w:rsidP="00F54285">
            <w:pPr>
              <w:pStyle w:val="Heading1"/>
              <w:jc w:val="left"/>
              <w:outlineLvl w:val="0"/>
            </w:pPr>
            <w:r>
              <w:t>DESCRIPTION</w:t>
            </w:r>
          </w:p>
        </w:tc>
        <w:tc>
          <w:tcPr>
            <w:tcW w:w="8255" w:type="dxa"/>
            <w:gridSpan w:val="4"/>
          </w:tcPr>
          <w:p w14:paraId="16743A3A" w14:textId="369750D2" w:rsidR="005A0332" w:rsidRDefault="005A0332" w:rsidP="0096768D">
            <w:r>
              <w:t xml:space="preserve">Worked on new application for required absence at large bank. This application is intended to cut down on employee fraud for those who are in a sensitive position such as handling cash, making trades and doing wire transfers. I was responsible for developing microservices on Azure that were interacting with Azure Service Bus and were written as Azure Function Apps. These microservices updated employee data </w:t>
            </w:r>
            <w:r w:rsidR="003D1A99">
              <w:t>in regard to</w:t>
            </w:r>
            <w:r>
              <w:t xml:space="preserve"> business rules and sent email notifications to application users.</w:t>
            </w:r>
            <w:r w:rsidR="00B660A3">
              <w:t xml:space="preserve"> </w:t>
            </w:r>
          </w:p>
        </w:tc>
      </w:tr>
      <w:tr w:rsidR="00F54285" w14:paraId="2D9E05BE" w14:textId="77777777" w:rsidTr="00B34720">
        <w:tc>
          <w:tcPr>
            <w:tcW w:w="1815" w:type="dxa"/>
          </w:tcPr>
          <w:p w14:paraId="65CFDFB4" w14:textId="77777777" w:rsidR="00F54285" w:rsidRDefault="00F54285" w:rsidP="00F54285">
            <w:pPr>
              <w:pStyle w:val="Heading1"/>
              <w:jc w:val="left"/>
              <w:outlineLvl w:val="0"/>
            </w:pPr>
            <w:r>
              <w:t>Microsoft</w:t>
            </w:r>
          </w:p>
        </w:tc>
        <w:tc>
          <w:tcPr>
            <w:tcW w:w="8255" w:type="dxa"/>
            <w:gridSpan w:val="4"/>
          </w:tcPr>
          <w:p w14:paraId="72C5E98F" w14:textId="1123C845" w:rsidR="00F54285" w:rsidRDefault="00E4216A" w:rsidP="0096768D">
            <w:r>
              <w:t>C#,</w:t>
            </w:r>
            <w:r w:rsidR="003F2F4A">
              <w:t xml:space="preserve"> .NET Core, </w:t>
            </w:r>
            <w:r w:rsidR="00645DA9">
              <w:t xml:space="preserve">MVC, </w:t>
            </w:r>
            <w:r w:rsidR="0035619C">
              <w:t xml:space="preserve">WebApi, </w:t>
            </w:r>
            <w:r w:rsidR="00645DA9">
              <w:t xml:space="preserve">Entity Framework, </w:t>
            </w:r>
            <w:r w:rsidR="00907ABA">
              <w:t xml:space="preserve">Identity, </w:t>
            </w:r>
            <w:r w:rsidR="00645DA9">
              <w:t>SQL Server, Visual Studio, Code</w:t>
            </w:r>
          </w:p>
        </w:tc>
      </w:tr>
      <w:tr w:rsidR="00F54285" w14:paraId="0802FF12" w14:textId="77777777" w:rsidTr="00021AA6">
        <w:tc>
          <w:tcPr>
            <w:tcW w:w="1815" w:type="dxa"/>
          </w:tcPr>
          <w:p w14:paraId="224F07FE" w14:textId="77777777" w:rsidR="00F54285" w:rsidRDefault="00F54285" w:rsidP="00F54285">
            <w:pPr>
              <w:pStyle w:val="Heading1"/>
              <w:jc w:val="left"/>
              <w:outlineLvl w:val="0"/>
            </w:pPr>
            <w:r>
              <w:t>open source</w:t>
            </w:r>
          </w:p>
        </w:tc>
        <w:tc>
          <w:tcPr>
            <w:tcW w:w="8255" w:type="dxa"/>
            <w:gridSpan w:val="4"/>
          </w:tcPr>
          <w:p w14:paraId="4CF25711" w14:textId="660450F8" w:rsidR="00F54285" w:rsidRDefault="00645DA9" w:rsidP="0096768D">
            <w:r>
              <w:t>Bootstrap, jQuery, AutoMapper, Autofac, SeriLog</w:t>
            </w:r>
          </w:p>
        </w:tc>
      </w:tr>
      <w:tr w:rsidR="00F54285" w14:paraId="07933B7C" w14:textId="77777777" w:rsidTr="005C0191">
        <w:tc>
          <w:tcPr>
            <w:tcW w:w="1815" w:type="dxa"/>
          </w:tcPr>
          <w:p w14:paraId="76000B7C" w14:textId="77777777" w:rsidR="00F54285" w:rsidRDefault="00970846" w:rsidP="00F54285">
            <w:pPr>
              <w:pStyle w:val="Heading1"/>
              <w:jc w:val="left"/>
              <w:outlineLvl w:val="0"/>
            </w:pPr>
            <w:r>
              <w:t>web</w:t>
            </w:r>
          </w:p>
        </w:tc>
        <w:tc>
          <w:tcPr>
            <w:tcW w:w="8255" w:type="dxa"/>
            <w:gridSpan w:val="4"/>
          </w:tcPr>
          <w:p w14:paraId="7AC58BDB" w14:textId="77777777" w:rsidR="00F54285" w:rsidRDefault="00E4216A" w:rsidP="0096768D">
            <w:r>
              <w:t xml:space="preserve">Javascript (ECMA6), </w:t>
            </w:r>
            <w:r w:rsidR="00645DA9">
              <w:t>HTML5, CSS3</w:t>
            </w:r>
            <w:r w:rsidR="00D833F6">
              <w:t>, Kendo UI</w:t>
            </w:r>
          </w:p>
        </w:tc>
      </w:tr>
      <w:tr w:rsidR="00F54285" w14:paraId="0D7C97B8" w14:textId="77777777" w:rsidTr="00EB3816">
        <w:tc>
          <w:tcPr>
            <w:tcW w:w="1815" w:type="dxa"/>
          </w:tcPr>
          <w:p w14:paraId="365DBF51" w14:textId="77777777" w:rsidR="00F54285" w:rsidRDefault="00970846" w:rsidP="00F54285">
            <w:pPr>
              <w:pStyle w:val="Heading1"/>
              <w:jc w:val="left"/>
              <w:outlineLvl w:val="0"/>
            </w:pPr>
            <w:r>
              <w:t>dev</w:t>
            </w:r>
            <w:r w:rsidR="00645DA9">
              <w:t>ops/cloud</w:t>
            </w:r>
          </w:p>
        </w:tc>
        <w:tc>
          <w:tcPr>
            <w:tcW w:w="8255" w:type="dxa"/>
            <w:gridSpan w:val="4"/>
          </w:tcPr>
          <w:p w14:paraId="458153E7" w14:textId="77777777" w:rsidR="00F54285" w:rsidRDefault="00645DA9" w:rsidP="0096768D">
            <w:r>
              <w:t>Scrum, Git, Visual Studio Online, Azure Service Bus, Azure Functions</w:t>
            </w:r>
            <w:r w:rsidR="003D1B47">
              <w:t>, Azure Table Storage</w:t>
            </w:r>
          </w:p>
        </w:tc>
      </w:tr>
    </w:tbl>
    <w:p w14:paraId="7FD5164D" w14:textId="77777777" w:rsidR="0096768D" w:rsidRDefault="0096768D" w:rsidP="0096768D"/>
    <w:tbl>
      <w:tblPr>
        <w:tblStyle w:val="TableGrid"/>
        <w:tblW w:w="0" w:type="auto"/>
        <w:tblLook w:val="04A0" w:firstRow="1" w:lastRow="0" w:firstColumn="1" w:lastColumn="0" w:noHBand="0" w:noVBand="1"/>
      </w:tblPr>
      <w:tblGrid>
        <w:gridCol w:w="1815"/>
        <w:gridCol w:w="3614"/>
        <w:gridCol w:w="1383"/>
        <w:gridCol w:w="1533"/>
        <w:gridCol w:w="1725"/>
      </w:tblGrid>
      <w:tr w:rsidR="00645DA9" w14:paraId="151A2E58" w14:textId="77777777" w:rsidTr="005221E6">
        <w:tc>
          <w:tcPr>
            <w:tcW w:w="5429" w:type="dxa"/>
            <w:gridSpan w:val="2"/>
          </w:tcPr>
          <w:p w14:paraId="2CC58B79" w14:textId="77777777" w:rsidR="00645DA9" w:rsidRDefault="0080342D" w:rsidP="005221E6">
            <w:pPr>
              <w:pStyle w:val="Heading1"/>
              <w:jc w:val="left"/>
              <w:outlineLvl w:val="0"/>
              <w:rPr>
                <w:rStyle w:val="Emphasis"/>
              </w:rPr>
            </w:pPr>
            <w:r>
              <w:rPr>
                <w:rStyle w:val="Emphasis"/>
              </w:rPr>
              <w:t>doran scales, Inc</w:t>
            </w:r>
            <w:r w:rsidR="00645DA9" w:rsidRPr="0096768D">
              <w:rPr>
                <w:rStyle w:val="Emphasis"/>
              </w:rPr>
              <w:t xml:space="preserve"> </w:t>
            </w:r>
          </w:p>
          <w:p w14:paraId="31847268" w14:textId="77777777" w:rsidR="00645DA9" w:rsidRDefault="00645DA9" w:rsidP="005221E6">
            <w:pPr>
              <w:pStyle w:val="Heading1"/>
              <w:jc w:val="left"/>
              <w:outlineLvl w:val="0"/>
            </w:pPr>
          </w:p>
        </w:tc>
        <w:tc>
          <w:tcPr>
            <w:tcW w:w="1383" w:type="dxa"/>
          </w:tcPr>
          <w:p w14:paraId="4125C444" w14:textId="77777777" w:rsidR="00645DA9" w:rsidRDefault="008D4779" w:rsidP="005221E6">
            <w:r>
              <w:t>04/2016</w:t>
            </w:r>
          </w:p>
        </w:tc>
        <w:tc>
          <w:tcPr>
            <w:tcW w:w="1533" w:type="dxa"/>
          </w:tcPr>
          <w:p w14:paraId="60E73F4A" w14:textId="77777777" w:rsidR="00645DA9" w:rsidRDefault="008D4779" w:rsidP="005221E6">
            <w:r>
              <w:t>12/2017</w:t>
            </w:r>
          </w:p>
        </w:tc>
        <w:tc>
          <w:tcPr>
            <w:tcW w:w="1725" w:type="dxa"/>
          </w:tcPr>
          <w:p w14:paraId="540669EB" w14:textId="503B4F15" w:rsidR="00645DA9" w:rsidRDefault="008D4779" w:rsidP="005221E6">
            <w:r>
              <w:t>St. Charles, IL</w:t>
            </w:r>
          </w:p>
        </w:tc>
      </w:tr>
      <w:tr w:rsidR="00645DA9" w14:paraId="06D78CC2" w14:textId="77777777" w:rsidTr="005221E6">
        <w:tc>
          <w:tcPr>
            <w:tcW w:w="10070" w:type="dxa"/>
            <w:gridSpan w:val="5"/>
          </w:tcPr>
          <w:p w14:paraId="2870B4DF" w14:textId="77777777" w:rsidR="00645DA9" w:rsidRDefault="00317313" w:rsidP="005221E6">
            <w:pPr>
              <w:pStyle w:val="Heading1"/>
              <w:jc w:val="left"/>
              <w:outlineLvl w:val="0"/>
            </w:pPr>
            <w:r>
              <w:t>Application</w:t>
            </w:r>
            <w:r w:rsidR="007E26DA">
              <w:t>s</w:t>
            </w:r>
            <w:r>
              <w:t>: websuite, azure scale service APP, embedded scale software</w:t>
            </w:r>
          </w:p>
        </w:tc>
      </w:tr>
      <w:tr w:rsidR="005A0332" w14:paraId="3B44A0F4" w14:textId="77777777" w:rsidTr="005221E6">
        <w:tc>
          <w:tcPr>
            <w:tcW w:w="1815" w:type="dxa"/>
          </w:tcPr>
          <w:p w14:paraId="449F707A" w14:textId="0C81D83F" w:rsidR="005A0332" w:rsidRDefault="005A0332" w:rsidP="005221E6">
            <w:pPr>
              <w:pStyle w:val="Heading1"/>
              <w:jc w:val="left"/>
              <w:outlineLvl w:val="0"/>
            </w:pPr>
            <w:r>
              <w:t>ROLE</w:t>
            </w:r>
          </w:p>
        </w:tc>
        <w:tc>
          <w:tcPr>
            <w:tcW w:w="8255" w:type="dxa"/>
            <w:gridSpan w:val="4"/>
          </w:tcPr>
          <w:p w14:paraId="33AAD1F0" w14:textId="24374437" w:rsidR="005A0332" w:rsidRDefault="00821AFA" w:rsidP="005221E6">
            <w:r>
              <w:t xml:space="preserve">Contract </w:t>
            </w:r>
            <w:r w:rsidR="005A0332">
              <w:t>Software Architect, Lead Developer</w:t>
            </w:r>
          </w:p>
        </w:tc>
      </w:tr>
      <w:tr w:rsidR="003D1A99" w14:paraId="098E5911" w14:textId="77777777" w:rsidTr="005221E6">
        <w:tc>
          <w:tcPr>
            <w:tcW w:w="1815" w:type="dxa"/>
          </w:tcPr>
          <w:p w14:paraId="1A258859" w14:textId="61699EC3" w:rsidR="003D1A99" w:rsidRDefault="003D1A99" w:rsidP="005221E6">
            <w:pPr>
              <w:pStyle w:val="Heading1"/>
              <w:jc w:val="left"/>
              <w:outlineLvl w:val="0"/>
            </w:pPr>
            <w:r>
              <w:t>DESCRIPTION</w:t>
            </w:r>
          </w:p>
        </w:tc>
        <w:tc>
          <w:tcPr>
            <w:tcW w:w="8255" w:type="dxa"/>
            <w:gridSpan w:val="4"/>
          </w:tcPr>
          <w:p w14:paraId="2CEC8A9C" w14:textId="576F2FFB" w:rsidR="003D1A99" w:rsidRDefault="00B660A3" w:rsidP="005221E6">
            <w:r>
              <w:t>Maintained</w:t>
            </w:r>
            <w:r w:rsidR="00BB276D">
              <w:t xml:space="preserve">, </w:t>
            </w:r>
            <w:r>
              <w:t xml:space="preserve">added functionality </w:t>
            </w:r>
            <w:r w:rsidR="00BB276D">
              <w:t xml:space="preserve">and started Angular 2 migration </w:t>
            </w:r>
            <w:r>
              <w:t xml:space="preserve">to a food industry scale solution that involved various smart scales that ran Windows CE embedded O/S. The code on the scales was C++ and communicated with a central server and with other scales using sockets. There was a </w:t>
            </w:r>
            <w:r>
              <w:lastRenderedPageBreak/>
              <w:t xml:space="preserve">central server that allowed users to create ingredients and formulas that </w:t>
            </w:r>
            <w:r w:rsidR="00100EDF">
              <w:t>were</w:t>
            </w:r>
            <w:r>
              <w:t xml:space="preserve"> run on the scales. This application was a web application that allowed the users to manage all the scales on a factory floor.</w:t>
            </w:r>
            <w:r w:rsidR="003F2F4A">
              <w:t xml:space="preserve"> The main server application was written in C#.</w:t>
            </w:r>
          </w:p>
        </w:tc>
      </w:tr>
      <w:tr w:rsidR="00645DA9" w14:paraId="03325BD3" w14:textId="77777777" w:rsidTr="005221E6">
        <w:tc>
          <w:tcPr>
            <w:tcW w:w="1815" w:type="dxa"/>
          </w:tcPr>
          <w:p w14:paraId="163F955E" w14:textId="77777777" w:rsidR="00645DA9" w:rsidRDefault="00645DA9" w:rsidP="005221E6">
            <w:pPr>
              <w:pStyle w:val="Heading1"/>
              <w:jc w:val="left"/>
              <w:outlineLvl w:val="0"/>
            </w:pPr>
            <w:r>
              <w:lastRenderedPageBreak/>
              <w:t>Microsoft</w:t>
            </w:r>
          </w:p>
        </w:tc>
        <w:tc>
          <w:tcPr>
            <w:tcW w:w="8255" w:type="dxa"/>
            <w:gridSpan w:val="4"/>
          </w:tcPr>
          <w:p w14:paraId="2051F50B" w14:textId="36222D8E" w:rsidR="00645DA9" w:rsidRDefault="00E4216A" w:rsidP="005221E6">
            <w:r>
              <w:t xml:space="preserve">C#, MVC, </w:t>
            </w:r>
            <w:r w:rsidR="00907ABA">
              <w:t xml:space="preserve">Identity, </w:t>
            </w:r>
            <w:r>
              <w:t xml:space="preserve">C++, MFC, Sockets, </w:t>
            </w:r>
            <w:r w:rsidR="00645DA9">
              <w:t xml:space="preserve">SQL Server, </w:t>
            </w:r>
            <w:r w:rsidR="00930561">
              <w:t xml:space="preserve">SSIS, </w:t>
            </w:r>
            <w:r w:rsidR="00645DA9">
              <w:t>Visual Studio</w:t>
            </w:r>
            <w:r w:rsidR="003F6A50">
              <w:t>, NUnit</w:t>
            </w:r>
          </w:p>
        </w:tc>
      </w:tr>
      <w:tr w:rsidR="00645DA9" w14:paraId="35F0429E" w14:textId="77777777" w:rsidTr="005221E6">
        <w:tc>
          <w:tcPr>
            <w:tcW w:w="1815" w:type="dxa"/>
          </w:tcPr>
          <w:p w14:paraId="3DF9634D" w14:textId="77777777" w:rsidR="00645DA9" w:rsidRDefault="00645DA9" w:rsidP="005221E6">
            <w:pPr>
              <w:pStyle w:val="Heading1"/>
              <w:jc w:val="left"/>
              <w:outlineLvl w:val="0"/>
            </w:pPr>
            <w:r>
              <w:t>open source</w:t>
            </w:r>
          </w:p>
        </w:tc>
        <w:tc>
          <w:tcPr>
            <w:tcW w:w="8255" w:type="dxa"/>
            <w:gridSpan w:val="4"/>
          </w:tcPr>
          <w:p w14:paraId="23635CEA" w14:textId="5F908A19" w:rsidR="00645DA9" w:rsidRDefault="00645DA9" w:rsidP="005221E6">
            <w:bookmarkStart w:id="0" w:name="_GoBack"/>
            <w:bookmarkEnd w:id="0"/>
            <w:r>
              <w:t xml:space="preserve">jQuery, </w:t>
            </w:r>
            <w:r w:rsidR="007E26DA">
              <w:t xml:space="preserve">Dapper, </w:t>
            </w:r>
            <w:r w:rsidR="000A5AF3">
              <w:t xml:space="preserve">Castle, </w:t>
            </w:r>
            <w:r w:rsidR="00D833F6">
              <w:t>Medi</w:t>
            </w:r>
            <w:r w:rsidR="00F356A6">
              <w:t>a</w:t>
            </w:r>
            <w:r w:rsidR="00D833F6">
              <w:t>tr</w:t>
            </w:r>
            <w:r>
              <w:t xml:space="preserve">, </w:t>
            </w:r>
            <w:r w:rsidR="00D833F6">
              <w:t>NLog</w:t>
            </w:r>
          </w:p>
        </w:tc>
      </w:tr>
      <w:tr w:rsidR="00645DA9" w14:paraId="6E16DF17" w14:textId="77777777" w:rsidTr="005221E6">
        <w:tc>
          <w:tcPr>
            <w:tcW w:w="1815" w:type="dxa"/>
          </w:tcPr>
          <w:p w14:paraId="5D38776C" w14:textId="77777777" w:rsidR="00645DA9" w:rsidRDefault="00645DA9" w:rsidP="005221E6">
            <w:pPr>
              <w:pStyle w:val="Heading1"/>
              <w:jc w:val="left"/>
              <w:outlineLvl w:val="0"/>
            </w:pPr>
            <w:r>
              <w:t>web</w:t>
            </w:r>
          </w:p>
        </w:tc>
        <w:tc>
          <w:tcPr>
            <w:tcW w:w="8255" w:type="dxa"/>
            <w:gridSpan w:val="4"/>
          </w:tcPr>
          <w:p w14:paraId="5A4A43C6" w14:textId="77777777" w:rsidR="00645DA9" w:rsidRDefault="00E4216A" w:rsidP="005221E6">
            <w:r>
              <w:t xml:space="preserve">Javascript (ECMA6), </w:t>
            </w:r>
            <w:r w:rsidR="00645DA9">
              <w:t>HTML5, CSS3</w:t>
            </w:r>
            <w:r w:rsidR="00D833F6">
              <w:t xml:space="preserve">, </w:t>
            </w:r>
            <w:r>
              <w:t xml:space="preserve">Sockets, </w:t>
            </w:r>
            <w:r w:rsidR="00D833F6">
              <w:t>DevExpress MVC</w:t>
            </w:r>
          </w:p>
        </w:tc>
      </w:tr>
      <w:tr w:rsidR="00645DA9" w14:paraId="71B909AD" w14:textId="77777777" w:rsidTr="005221E6">
        <w:tc>
          <w:tcPr>
            <w:tcW w:w="1815" w:type="dxa"/>
          </w:tcPr>
          <w:p w14:paraId="7E795F3A" w14:textId="77777777" w:rsidR="00645DA9" w:rsidRDefault="00645DA9" w:rsidP="005221E6">
            <w:pPr>
              <w:pStyle w:val="Heading1"/>
              <w:jc w:val="left"/>
              <w:outlineLvl w:val="0"/>
            </w:pPr>
            <w:r>
              <w:t>devops/cloud</w:t>
            </w:r>
          </w:p>
        </w:tc>
        <w:tc>
          <w:tcPr>
            <w:tcW w:w="8255" w:type="dxa"/>
            <w:gridSpan w:val="4"/>
          </w:tcPr>
          <w:p w14:paraId="1147273D" w14:textId="77777777" w:rsidR="00645DA9" w:rsidRDefault="00D833F6" w:rsidP="005221E6">
            <w:r>
              <w:t xml:space="preserve">TFS, </w:t>
            </w:r>
            <w:r w:rsidR="00645DA9">
              <w:t xml:space="preserve">Visual Studio Online, Azure </w:t>
            </w:r>
            <w:r>
              <w:t xml:space="preserve">VM, </w:t>
            </w:r>
            <w:r w:rsidR="00E4216A">
              <w:t xml:space="preserve">Azure WebApps, </w:t>
            </w:r>
            <w:r>
              <w:t xml:space="preserve">Azure Service Bus, </w:t>
            </w:r>
            <w:r w:rsidR="005E2563">
              <w:t xml:space="preserve">Azure SQL, </w:t>
            </w:r>
            <w:r>
              <w:t>FogBugz</w:t>
            </w:r>
          </w:p>
        </w:tc>
      </w:tr>
    </w:tbl>
    <w:p w14:paraId="62B52CBA" w14:textId="77777777" w:rsidR="00645DA9" w:rsidRDefault="00645DA9" w:rsidP="0096768D"/>
    <w:tbl>
      <w:tblPr>
        <w:tblStyle w:val="TableGrid"/>
        <w:tblW w:w="0" w:type="auto"/>
        <w:tblLook w:val="04A0" w:firstRow="1" w:lastRow="0" w:firstColumn="1" w:lastColumn="0" w:noHBand="0" w:noVBand="1"/>
      </w:tblPr>
      <w:tblGrid>
        <w:gridCol w:w="1815"/>
        <w:gridCol w:w="3614"/>
        <w:gridCol w:w="1383"/>
        <w:gridCol w:w="1533"/>
        <w:gridCol w:w="1725"/>
      </w:tblGrid>
      <w:tr w:rsidR="00690BA6" w14:paraId="276655EF" w14:textId="77777777" w:rsidTr="005221E6">
        <w:tc>
          <w:tcPr>
            <w:tcW w:w="5429" w:type="dxa"/>
            <w:gridSpan w:val="2"/>
          </w:tcPr>
          <w:p w14:paraId="5B81D793" w14:textId="77777777" w:rsidR="00690BA6" w:rsidRDefault="00690BA6" w:rsidP="005221E6">
            <w:pPr>
              <w:pStyle w:val="Heading1"/>
              <w:jc w:val="left"/>
              <w:outlineLvl w:val="0"/>
              <w:rPr>
                <w:rStyle w:val="Emphasis"/>
              </w:rPr>
            </w:pPr>
            <w:r>
              <w:rPr>
                <w:rStyle w:val="Emphasis"/>
              </w:rPr>
              <w:t>MMS lists, Inc</w:t>
            </w:r>
            <w:r w:rsidRPr="0096768D">
              <w:rPr>
                <w:rStyle w:val="Emphasis"/>
              </w:rPr>
              <w:t xml:space="preserve"> </w:t>
            </w:r>
          </w:p>
          <w:p w14:paraId="1F3813D9" w14:textId="77777777" w:rsidR="00690BA6" w:rsidRDefault="00690BA6" w:rsidP="005221E6">
            <w:pPr>
              <w:pStyle w:val="Heading1"/>
              <w:jc w:val="left"/>
              <w:outlineLvl w:val="0"/>
            </w:pPr>
          </w:p>
        </w:tc>
        <w:tc>
          <w:tcPr>
            <w:tcW w:w="1383" w:type="dxa"/>
          </w:tcPr>
          <w:p w14:paraId="455E1F75" w14:textId="77777777" w:rsidR="00690BA6" w:rsidRDefault="00A84BD2" w:rsidP="005221E6">
            <w:r>
              <w:t>11</w:t>
            </w:r>
            <w:r w:rsidR="007E26DA">
              <w:t>/2014</w:t>
            </w:r>
          </w:p>
        </w:tc>
        <w:tc>
          <w:tcPr>
            <w:tcW w:w="1533" w:type="dxa"/>
          </w:tcPr>
          <w:p w14:paraId="46E9AB1D" w14:textId="77777777" w:rsidR="00690BA6" w:rsidRDefault="007E26DA" w:rsidP="005221E6">
            <w:r>
              <w:t>04/2016</w:t>
            </w:r>
          </w:p>
        </w:tc>
        <w:tc>
          <w:tcPr>
            <w:tcW w:w="1725" w:type="dxa"/>
          </w:tcPr>
          <w:p w14:paraId="0D5648B0" w14:textId="77777777" w:rsidR="00690BA6" w:rsidRDefault="00690BA6" w:rsidP="005221E6">
            <w:r>
              <w:t>S</w:t>
            </w:r>
            <w:r w:rsidR="007E26DA">
              <w:t>chaumburg</w:t>
            </w:r>
            <w:r>
              <w:t>, IL</w:t>
            </w:r>
          </w:p>
          <w:p w14:paraId="422F308D" w14:textId="0D05E581" w:rsidR="00690BA6" w:rsidRDefault="00690BA6" w:rsidP="005221E6"/>
        </w:tc>
      </w:tr>
      <w:tr w:rsidR="00690BA6" w14:paraId="19A8C746" w14:textId="77777777" w:rsidTr="005221E6">
        <w:tc>
          <w:tcPr>
            <w:tcW w:w="10070" w:type="dxa"/>
            <w:gridSpan w:val="5"/>
          </w:tcPr>
          <w:p w14:paraId="1BFB7AF5" w14:textId="77777777" w:rsidR="00690BA6" w:rsidRDefault="00690BA6" w:rsidP="005221E6">
            <w:pPr>
              <w:pStyle w:val="Heading1"/>
              <w:jc w:val="left"/>
              <w:outlineLvl w:val="0"/>
            </w:pPr>
            <w:r>
              <w:t>Application</w:t>
            </w:r>
            <w:r w:rsidR="007E26DA">
              <w:t>s</w:t>
            </w:r>
            <w:r>
              <w:t xml:space="preserve">: </w:t>
            </w:r>
            <w:r w:rsidR="007E26DA">
              <w:t>enterprise broadcast tool, noww client portal, ms crm</w:t>
            </w:r>
            <w:r w:rsidR="00534D99">
              <w:t xml:space="preserve"> customization</w:t>
            </w:r>
            <w:r w:rsidR="007E26DA">
              <w:t>, ms dynamics gp</w:t>
            </w:r>
            <w:r w:rsidR="005A31D8">
              <w:t xml:space="preserve"> intergration</w:t>
            </w:r>
          </w:p>
        </w:tc>
      </w:tr>
      <w:tr w:rsidR="00D539FA" w14:paraId="051384D8" w14:textId="77777777" w:rsidTr="005221E6">
        <w:tc>
          <w:tcPr>
            <w:tcW w:w="1815" w:type="dxa"/>
          </w:tcPr>
          <w:p w14:paraId="10C67CF4" w14:textId="215588DE" w:rsidR="00D539FA" w:rsidRDefault="00D539FA" w:rsidP="005221E6">
            <w:pPr>
              <w:pStyle w:val="Heading1"/>
              <w:jc w:val="left"/>
              <w:outlineLvl w:val="0"/>
            </w:pPr>
            <w:r>
              <w:t>role</w:t>
            </w:r>
          </w:p>
        </w:tc>
        <w:tc>
          <w:tcPr>
            <w:tcW w:w="8255" w:type="dxa"/>
            <w:gridSpan w:val="4"/>
          </w:tcPr>
          <w:p w14:paraId="29B44DA5" w14:textId="7EEB713C" w:rsidR="00D539FA" w:rsidRDefault="00821AFA" w:rsidP="005221E6">
            <w:r>
              <w:t xml:space="preserve">Contract </w:t>
            </w:r>
            <w:r w:rsidR="00D539FA">
              <w:t>Lead Developer</w:t>
            </w:r>
            <w:r w:rsidR="00EA4835">
              <w:t>/Developer</w:t>
            </w:r>
          </w:p>
        </w:tc>
      </w:tr>
      <w:tr w:rsidR="00D539FA" w14:paraId="2444F302" w14:textId="77777777" w:rsidTr="005221E6">
        <w:tc>
          <w:tcPr>
            <w:tcW w:w="1815" w:type="dxa"/>
          </w:tcPr>
          <w:p w14:paraId="4CCA4840" w14:textId="76DE7CA4" w:rsidR="00D539FA" w:rsidRDefault="00D539FA" w:rsidP="005221E6">
            <w:pPr>
              <w:pStyle w:val="Heading1"/>
              <w:jc w:val="left"/>
              <w:outlineLvl w:val="0"/>
            </w:pPr>
            <w:r>
              <w:t>description</w:t>
            </w:r>
          </w:p>
        </w:tc>
        <w:tc>
          <w:tcPr>
            <w:tcW w:w="8255" w:type="dxa"/>
            <w:gridSpan w:val="4"/>
          </w:tcPr>
          <w:p w14:paraId="0742AF1F" w14:textId="55F77109" w:rsidR="00D539FA" w:rsidRDefault="00D539FA" w:rsidP="005221E6">
            <w:r>
              <w:t xml:space="preserve">Architected and developed 2 applications for sending and managing email campaigns using IBM Marketing Cloud (formally SilverPop). </w:t>
            </w:r>
            <w:r w:rsidR="00B64627">
              <w:t>A</w:t>
            </w:r>
            <w:r>
              <w:t>pplication was a .NET MVC website. In addition, I worked on a team that developed a custom MS CRM solution that made heavy use of Web API and the CRM API. Also, I did maintenance work on a few ASP.NET WebForms and classic ASP legacy applications that were written in VB.NET</w:t>
            </w:r>
            <w:r w:rsidR="00EA4835">
              <w:t>.</w:t>
            </w:r>
          </w:p>
        </w:tc>
      </w:tr>
      <w:tr w:rsidR="00690BA6" w14:paraId="22071F47" w14:textId="77777777" w:rsidTr="005221E6">
        <w:tc>
          <w:tcPr>
            <w:tcW w:w="1815" w:type="dxa"/>
          </w:tcPr>
          <w:p w14:paraId="7AF179BB" w14:textId="77777777" w:rsidR="00690BA6" w:rsidRDefault="00690BA6" w:rsidP="005221E6">
            <w:pPr>
              <w:pStyle w:val="Heading1"/>
              <w:jc w:val="left"/>
              <w:outlineLvl w:val="0"/>
            </w:pPr>
            <w:r>
              <w:t>Microsoft</w:t>
            </w:r>
          </w:p>
        </w:tc>
        <w:tc>
          <w:tcPr>
            <w:tcW w:w="8255" w:type="dxa"/>
            <w:gridSpan w:val="4"/>
          </w:tcPr>
          <w:p w14:paraId="1CD7E8B5" w14:textId="35767836" w:rsidR="00690BA6" w:rsidRDefault="00690BA6" w:rsidP="005221E6">
            <w:r>
              <w:t>C#, MVC,</w:t>
            </w:r>
            <w:r w:rsidR="007E26DA">
              <w:t xml:space="preserve"> Entity Framework, SQL Server, </w:t>
            </w:r>
            <w:r w:rsidR="0035619C">
              <w:t xml:space="preserve">WebApi, MS CRM, MS Dynamics GP, </w:t>
            </w:r>
            <w:r w:rsidR="007E26DA">
              <w:t xml:space="preserve">Visual Studio, </w:t>
            </w:r>
            <w:r w:rsidR="003F6A50">
              <w:t xml:space="preserve">MSUnit, </w:t>
            </w:r>
            <w:r w:rsidR="007E26DA">
              <w:t>WebForms, ADO.net, Classic ASP, VB6</w:t>
            </w:r>
          </w:p>
        </w:tc>
      </w:tr>
      <w:tr w:rsidR="00690BA6" w14:paraId="7550C6B3" w14:textId="77777777" w:rsidTr="005221E6">
        <w:tc>
          <w:tcPr>
            <w:tcW w:w="1815" w:type="dxa"/>
          </w:tcPr>
          <w:p w14:paraId="0647B120" w14:textId="77777777" w:rsidR="00690BA6" w:rsidRDefault="00690BA6" w:rsidP="005221E6">
            <w:pPr>
              <w:pStyle w:val="Heading1"/>
              <w:jc w:val="left"/>
              <w:outlineLvl w:val="0"/>
            </w:pPr>
            <w:r>
              <w:t>open source</w:t>
            </w:r>
          </w:p>
        </w:tc>
        <w:tc>
          <w:tcPr>
            <w:tcW w:w="8255" w:type="dxa"/>
            <w:gridSpan w:val="4"/>
          </w:tcPr>
          <w:p w14:paraId="0762D34C" w14:textId="65F5C7CB" w:rsidR="00690BA6" w:rsidRDefault="00690BA6" w:rsidP="005221E6">
            <w:r>
              <w:t>jQuery,</w:t>
            </w:r>
            <w:r w:rsidR="007E26DA">
              <w:t xml:space="preserve"> Bootstrap, </w:t>
            </w:r>
            <w:r w:rsidR="003F6A50">
              <w:t>Ninject</w:t>
            </w:r>
            <w:r w:rsidR="007E26DA">
              <w:t xml:space="preserve"> </w:t>
            </w:r>
            <w:r>
              <w:t xml:space="preserve"> </w:t>
            </w:r>
          </w:p>
        </w:tc>
      </w:tr>
      <w:tr w:rsidR="00690BA6" w14:paraId="64AF0937" w14:textId="77777777" w:rsidTr="005221E6">
        <w:tc>
          <w:tcPr>
            <w:tcW w:w="1815" w:type="dxa"/>
          </w:tcPr>
          <w:p w14:paraId="36E3B4CB" w14:textId="77777777" w:rsidR="00690BA6" w:rsidRDefault="00690BA6" w:rsidP="005221E6">
            <w:pPr>
              <w:pStyle w:val="Heading1"/>
              <w:jc w:val="left"/>
              <w:outlineLvl w:val="0"/>
            </w:pPr>
            <w:r>
              <w:t>web</w:t>
            </w:r>
          </w:p>
        </w:tc>
        <w:tc>
          <w:tcPr>
            <w:tcW w:w="8255" w:type="dxa"/>
            <w:gridSpan w:val="4"/>
          </w:tcPr>
          <w:p w14:paraId="589B9BA6" w14:textId="77777777" w:rsidR="00690BA6" w:rsidRDefault="00690BA6" w:rsidP="005221E6">
            <w:r>
              <w:t>Javascript, HTML5, CSS3</w:t>
            </w:r>
          </w:p>
        </w:tc>
      </w:tr>
      <w:tr w:rsidR="00690BA6" w14:paraId="5588A186" w14:textId="77777777" w:rsidTr="005221E6">
        <w:tc>
          <w:tcPr>
            <w:tcW w:w="1815" w:type="dxa"/>
          </w:tcPr>
          <w:p w14:paraId="2A0181FC" w14:textId="77777777" w:rsidR="00690BA6" w:rsidRDefault="00690BA6" w:rsidP="005221E6">
            <w:pPr>
              <w:pStyle w:val="Heading1"/>
              <w:jc w:val="left"/>
              <w:outlineLvl w:val="0"/>
            </w:pPr>
            <w:r>
              <w:t>devops/cloud</w:t>
            </w:r>
          </w:p>
        </w:tc>
        <w:tc>
          <w:tcPr>
            <w:tcW w:w="8255" w:type="dxa"/>
            <w:gridSpan w:val="4"/>
          </w:tcPr>
          <w:p w14:paraId="16E475D1" w14:textId="70DDFCB2" w:rsidR="00690BA6" w:rsidRDefault="007E26DA" w:rsidP="005221E6">
            <w:r>
              <w:t xml:space="preserve">IBM Marketing Cloud (SilverPop), </w:t>
            </w:r>
            <w:r w:rsidR="00690BA6">
              <w:t>TFS, Visual Studio Online</w:t>
            </w:r>
            <w:r>
              <w:t xml:space="preserve"> </w:t>
            </w:r>
          </w:p>
        </w:tc>
      </w:tr>
    </w:tbl>
    <w:p w14:paraId="75A98045" w14:textId="77777777" w:rsidR="00690BA6" w:rsidRDefault="00690BA6" w:rsidP="0096768D"/>
    <w:tbl>
      <w:tblPr>
        <w:tblStyle w:val="TableGrid"/>
        <w:tblW w:w="0" w:type="auto"/>
        <w:tblLook w:val="04A0" w:firstRow="1" w:lastRow="0" w:firstColumn="1" w:lastColumn="0" w:noHBand="0" w:noVBand="1"/>
      </w:tblPr>
      <w:tblGrid>
        <w:gridCol w:w="1815"/>
        <w:gridCol w:w="3614"/>
        <w:gridCol w:w="1383"/>
        <w:gridCol w:w="1533"/>
        <w:gridCol w:w="1725"/>
      </w:tblGrid>
      <w:tr w:rsidR="00A84BD2" w14:paraId="50B0E773" w14:textId="77777777" w:rsidTr="005221E6">
        <w:tc>
          <w:tcPr>
            <w:tcW w:w="5429" w:type="dxa"/>
            <w:gridSpan w:val="2"/>
          </w:tcPr>
          <w:p w14:paraId="02AADB2B" w14:textId="77777777" w:rsidR="00A84BD2" w:rsidRDefault="00A84BD2" w:rsidP="005221E6">
            <w:pPr>
              <w:pStyle w:val="Heading1"/>
              <w:jc w:val="left"/>
              <w:outlineLvl w:val="0"/>
              <w:rPr>
                <w:rStyle w:val="Emphasis"/>
              </w:rPr>
            </w:pPr>
            <w:r>
              <w:rPr>
                <w:rStyle w:val="Emphasis"/>
              </w:rPr>
              <w:t>federal reserve bank of chicago</w:t>
            </w:r>
            <w:r w:rsidRPr="0096768D">
              <w:rPr>
                <w:rStyle w:val="Emphasis"/>
              </w:rPr>
              <w:t xml:space="preserve"> </w:t>
            </w:r>
          </w:p>
          <w:p w14:paraId="6FA6BD16" w14:textId="77777777" w:rsidR="00A84BD2" w:rsidRDefault="00A84BD2" w:rsidP="005221E6">
            <w:pPr>
              <w:pStyle w:val="Heading1"/>
              <w:jc w:val="left"/>
              <w:outlineLvl w:val="0"/>
            </w:pPr>
          </w:p>
        </w:tc>
        <w:tc>
          <w:tcPr>
            <w:tcW w:w="1383" w:type="dxa"/>
          </w:tcPr>
          <w:p w14:paraId="6AB0E53C" w14:textId="77777777" w:rsidR="00A84BD2" w:rsidRDefault="00A84BD2" w:rsidP="005221E6">
            <w:r>
              <w:t>10/2013</w:t>
            </w:r>
          </w:p>
        </w:tc>
        <w:tc>
          <w:tcPr>
            <w:tcW w:w="1533" w:type="dxa"/>
          </w:tcPr>
          <w:p w14:paraId="1F572376" w14:textId="77777777" w:rsidR="00A84BD2" w:rsidRDefault="00A84BD2" w:rsidP="005221E6">
            <w:r>
              <w:t>11/2014</w:t>
            </w:r>
          </w:p>
        </w:tc>
        <w:tc>
          <w:tcPr>
            <w:tcW w:w="1725" w:type="dxa"/>
          </w:tcPr>
          <w:p w14:paraId="6CF83896" w14:textId="77777777" w:rsidR="00A84BD2" w:rsidRDefault="00A84BD2" w:rsidP="005221E6">
            <w:r>
              <w:t>Chicago, IL</w:t>
            </w:r>
          </w:p>
          <w:p w14:paraId="099FC0B7" w14:textId="1A2D3FF7" w:rsidR="00A84BD2" w:rsidRDefault="00A84BD2" w:rsidP="005221E6"/>
        </w:tc>
      </w:tr>
      <w:tr w:rsidR="00A84BD2" w14:paraId="3A58A24E" w14:textId="77777777" w:rsidTr="005221E6">
        <w:tc>
          <w:tcPr>
            <w:tcW w:w="10070" w:type="dxa"/>
            <w:gridSpan w:val="5"/>
          </w:tcPr>
          <w:p w14:paraId="2DABFEBF" w14:textId="77777777" w:rsidR="00A84BD2" w:rsidRDefault="00A84BD2" w:rsidP="005221E6">
            <w:pPr>
              <w:pStyle w:val="Heading1"/>
              <w:jc w:val="left"/>
              <w:outlineLvl w:val="0"/>
            </w:pPr>
            <w:r>
              <w:t>Applications: phone payment app</w:t>
            </w:r>
          </w:p>
        </w:tc>
      </w:tr>
      <w:tr w:rsidR="00A84BD2" w14:paraId="2B0B598B" w14:textId="77777777" w:rsidTr="005221E6">
        <w:tc>
          <w:tcPr>
            <w:tcW w:w="1815" w:type="dxa"/>
          </w:tcPr>
          <w:p w14:paraId="755757A9" w14:textId="484F965B" w:rsidR="00A84BD2" w:rsidRDefault="002D3809" w:rsidP="005221E6">
            <w:pPr>
              <w:pStyle w:val="Heading1"/>
              <w:jc w:val="left"/>
              <w:outlineLvl w:val="0"/>
            </w:pPr>
            <w:r>
              <w:t>role</w:t>
            </w:r>
          </w:p>
        </w:tc>
        <w:tc>
          <w:tcPr>
            <w:tcW w:w="8255" w:type="dxa"/>
            <w:gridSpan w:val="4"/>
          </w:tcPr>
          <w:p w14:paraId="32CAD99E" w14:textId="7551F356" w:rsidR="00A84BD2" w:rsidRDefault="00821AFA" w:rsidP="005221E6">
            <w:r>
              <w:t xml:space="preserve">Contract </w:t>
            </w:r>
            <w:r w:rsidR="002D3809">
              <w:t>Architect, Lead Developer</w:t>
            </w:r>
          </w:p>
        </w:tc>
      </w:tr>
      <w:tr w:rsidR="002D3809" w14:paraId="47CC9D91" w14:textId="77777777" w:rsidTr="005221E6">
        <w:tc>
          <w:tcPr>
            <w:tcW w:w="1815" w:type="dxa"/>
          </w:tcPr>
          <w:p w14:paraId="53387E27" w14:textId="0F4FDFC5" w:rsidR="002D3809" w:rsidRDefault="002D3809" w:rsidP="002D3809">
            <w:pPr>
              <w:pStyle w:val="Heading1"/>
              <w:jc w:val="left"/>
              <w:outlineLvl w:val="0"/>
            </w:pPr>
            <w:r>
              <w:t>description</w:t>
            </w:r>
          </w:p>
        </w:tc>
        <w:tc>
          <w:tcPr>
            <w:tcW w:w="8255" w:type="dxa"/>
            <w:gridSpan w:val="4"/>
          </w:tcPr>
          <w:p w14:paraId="394C8665" w14:textId="2FA357D9" w:rsidR="002D3809" w:rsidRDefault="002D3809" w:rsidP="002D3809">
            <w:r>
              <w:t>I was tasked with architecting and developing a cloud-based phone and browser application that would allow smaller community banks to better compete with larger banks. The main application was a phone/browser payment app</w:t>
            </w:r>
            <w:r w:rsidR="00C529A1">
              <w:t>lication</w:t>
            </w:r>
            <w:r>
              <w:t xml:space="preserve"> written in C#/MVC and hosted on Azure. This application made use of Azure Service bus and Azure WebJobs to communicate with bank end payment processors. A Node JS/Express web application was written to monitor the flow of payments through the system and allow for a backend administrative CMS for editing users, banks, </w:t>
            </w:r>
            <w:r w:rsidR="00435A9B">
              <w:t xml:space="preserve">settings, </w:t>
            </w:r>
            <w:r>
              <w:t>etc.</w:t>
            </w:r>
          </w:p>
        </w:tc>
      </w:tr>
      <w:tr w:rsidR="002D3809" w14:paraId="3C9AFE62" w14:textId="77777777" w:rsidTr="005221E6">
        <w:tc>
          <w:tcPr>
            <w:tcW w:w="1815" w:type="dxa"/>
          </w:tcPr>
          <w:p w14:paraId="6E6AD01D" w14:textId="460D694C" w:rsidR="002D3809" w:rsidRDefault="002D3809" w:rsidP="002D3809">
            <w:pPr>
              <w:pStyle w:val="Heading1"/>
              <w:jc w:val="left"/>
              <w:outlineLvl w:val="0"/>
            </w:pPr>
            <w:r>
              <w:t>Microsoft</w:t>
            </w:r>
          </w:p>
        </w:tc>
        <w:tc>
          <w:tcPr>
            <w:tcW w:w="8255" w:type="dxa"/>
            <w:gridSpan w:val="4"/>
          </w:tcPr>
          <w:p w14:paraId="12BECBBE" w14:textId="61091BA5" w:rsidR="002D3809" w:rsidRDefault="002D3809" w:rsidP="002D3809">
            <w:r>
              <w:t xml:space="preserve">C#, MVC, Entity Framework, SQL Server, Visual Studio </w:t>
            </w:r>
          </w:p>
        </w:tc>
      </w:tr>
      <w:tr w:rsidR="002D3809" w14:paraId="79016990" w14:textId="77777777" w:rsidTr="005221E6">
        <w:tc>
          <w:tcPr>
            <w:tcW w:w="1815" w:type="dxa"/>
          </w:tcPr>
          <w:p w14:paraId="6D76E67C" w14:textId="77777777" w:rsidR="002D3809" w:rsidRDefault="002D3809" w:rsidP="002D3809">
            <w:pPr>
              <w:pStyle w:val="Heading1"/>
              <w:jc w:val="left"/>
              <w:outlineLvl w:val="0"/>
            </w:pPr>
            <w:r>
              <w:t>open source</w:t>
            </w:r>
          </w:p>
        </w:tc>
        <w:tc>
          <w:tcPr>
            <w:tcW w:w="8255" w:type="dxa"/>
            <w:gridSpan w:val="4"/>
          </w:tcPr>
          <w:p w14:paraId="05751DB5" w14:textId="20FE90E3" w:rsidR="002D3809" w:rsidRDefault="002D3809" w:rsidP="002D3809">
            <w:r>
              <w:t xml:space="preserve">jQuery, Bootstrap  </w:t>
            </w:r>
          </w:p>
        </w:tc>
      </w:tr>
      <w:tr w:rsidR="002D3809" w14:paraId="56F2E4D8" w14:textId="77777777" w:rsidTr="005221E6">
        <w:tc>
          <w:tcPr>
            <w:tcW w:w="1815" w:type="dxa"/>
          </w:tcPr>
          <w:p w14:paraId="463BBE16" w14:textId="77777777" w:rsidR="002D3809" w:rsidRDefault="002D3809" w:rsidP="002D3809">
            <w:pPr>
              <w:pStyle w:val="Heading1"/>
              <w:jc w:val="left"/>
              <w:outlineLvl w:val="0"/>
            </w:pPr>
            <w:r>
              <w:t>web</w:t>
            </w:r>
          </w:p>
        </w:tc>
        <w:tc>
          <w:tcPr>
            <w:tcW w:w="8255" w:type="dxa"/>
            <w:gridSpan w:val="4"/>
          </w:tcPr>
          <w:p w14:paraId="7CF826BC" w14:textId="77777777" w:rsidR="002D3809" w:rsidRDefault="002D3809" w:rsidP="002D3809">
            <w:r>
              <w:t>Javascript, HTML5, CSS3</w:t>
            </w:r>
          </w:p>
        </w:tc>
      </w:tr>
      <w:tr w:rsidR="002D3809" w14:paraId="77866947" w14:textId="77777777" w:rsidTr="005221E6">
        <w:tc>
          <w:tcPr>
            <w:tcW w:w="1815" w:type="dxa"/>
          </w:tcPr>
          <w:p w14:paraId="3F4217B2" w14:textId="77777777" w:rsidR="002D3809" w:rsidRDefault="002D3809" w:rsidP="002D3809">
            <w:pPr>
              <w:pStyle w:val="Heading1"/>
              <w:jc w:val="left"/>
              <w:outlineLvl w:val="0"/>
            </w:pPr>
            <w:r>
              <w:t>devops/cloud</w:t>
            </w:r>
          </w:p>
        </w:tc>
        <w:tc>
          <w:tcPr>
            <w:tcW w:w="8255" w:type="dxa"/>
            <w:gridSpan w:val="4"/>
          </w:tcPr>
          <w:p w14:paraId="6593F0B6" w14:textId="77777777" w:rsidR="002D3809" w:rsidRDefault="002D3809" w:rsidP="002D3809">
            <w:r>
              <w:t>TFS, Visual Studio Online, Azure VM, Azure SQL, Azure AD, Azure WebJobs, Azure Service Bus</w:t>
            </w:r>
          </w:p>
        </w:tc>
      </w:tr>
    </w:tbl>
    <w:p w14:paraId="5872B347" w14:textId="77777777" w:rsidR="00127973" w:rsidRDefault="00127973"/>
    <w:tbl>
      <w:tblPr>
        <w:tblStyle w:val="TableGrid"/>
        <w:tblW w:w="0" w:type="auto"/>
        <w:tblLook w:val="04A0" w:firstRow="1" w:lastRow="0" w:firstColumn="1" w:lastColumn="0" w:noHBand="0" w:noVBand="1"/>
      </w:tblPr>
      <w:tblGrid>
        <w:gridCol w:w="1815"/>
        <w:gridCol w:w="3614"/>
        <w:gridCol w:w="1383"/>
        <w:gridCol w:w="1533"/>
        <w:gridCol w:w="1725"/>
      </w:tblGrid>
      <w:tr w:rsidR="002D3809" w14:paraId="73775EC0" w14:textId="77777777" w:rsidTr="005221E6">
        <w:tc>
          <w:tcPr>
            <w:tcW w:w="5429" w:type="dxa"/>
            <w:gridSpan w:val="2"/>
          </w:tcPr>
          <w:p w14:paraId="7A81CFF6" w14:textId="31B9ECA8" w:rsidR="002D3809" w:rsidRDefault="002D3809" w:rsidP="002D3809">
            <w:pPr>
              <w:pStyle w:val="Heading1"/>
              <w:jc w:val="left"/>
              <w:outlineLvl w:val="0"/>
              <w:rPr>
                <w:rStyle w:val="Emphasis"/>
              </w:rPr>
            </w:pPr>
            <w:r>
              <w:rPr>
                <w:rStyle w:val="Emphasis"/>
              </w:rPr>
              <w:t>keurig/green mountain</w:t>
            </w:r>
            <w:r w:rsidRPr="0096768D">
              <w:rPr>
                <w:rStyle w:val="Emphasis"/>
              </w:rPr>
              <w:t xml:space="preserve"> </w:t>
            </w:r>
          </w:p>
          <w:p w14:paraId="61140448" w14:textId="77777777" w:rsidR="002D3809" w:rsidRDefault="002D3809" w:rsidP="002D3809">
            <w:pPr>
              <w:pStyle w:val="Heading1"/>
              <w:jc w:val="left"/>
              <w:outlineLvl w:val="0"/>
            </w:pPr>
          </w:p>
        </w:tc>
        <w:tc>
          <w:tcPr>
            <w:tcW w:w="1383" w:type="dxa"/>
          </w:tcPr>
          <w:p w14:paraId="57F517FE" w14:textId="77777777" w:rsidR="002D3809" w:rsidRDefault="002D3809" w:rsidP="002D3809">
            <w:r>
              <w:t>03/2013</w:t>
            </w:r>
          </w:p>
        </w:tc>
        <w:tc>
          <w:tcPr>
            <w:tcW w:w="1533" w:type="dxa"/>
          </w:tcPr>
          <w:p w14:paraId="70A6634E" w14:textId="77777777" w:rsidR="002D3809" w:rsidRDefault="002D3809" w:rsidP="002D3809">
            <w:r>
              <w:t>10/2013</w:t>
            </w:r>
          </w:p>
        </w:tc>
        <w:tc>
          <w:tcPr>
            <w:tcW w:w="1725" w:type="dxa"/>
          </w:tcPr>
          <w:p w14:paraId="43E2EBA8" w14:textId="115F9D40" w:rsidR="002D3809" w:rsidRDefault="002D3809" w:rsidP="002D3809">
            <w:r>
              <w:t>Burlington, VT</w:t>
            </w:r>
          </w:p>
        </w:tc>
      </w:tr>
      <w:tr w:rsidR="002D3809" w14:paraId="1508E06E" w14:textId="77777777" w:rsidTr="005221E6">
        <w:tc>
          <w:tcPr>
            <w:tcW w:w="10070" w:type="dxa"/>
            <w:gridSpan w:val="5"/>
          </w:tcPr>
          <w:p w14:paraId="457AD9F8" w14:textId="645D6016" w:rsidR="002D3809" w:rsidRDefault="002D3809" w:rsidP="002D3809">
            <w:pPr>
              <w:pStyle w:val="Heading1"/>
              <w:jc w:val="left"/>
              <w:outlineLvl w:val="0"/>
            </w:pPr>
            <w:r>
              <w:t>Applications: Keurig.com, Keurig.CA</w:t>
            </w:r>
          </w:p>
        </w:tc>
      </w:tr>
      <w:tr w:rsidR="006963F1" w14:paraId="204D6F43" w14:textId="77777777" w:rsidTr="005221E6">
        <w:tc>
          <w:tcPr>
            <w:tcW w:w="1815" w:type="dxa"/>
          </w:tcPr>
          <w:p w14:paraId="46D65A38" w14:textId="0DC56B30" w:rsidR="006963F1" w:rsidRDefault="006963F1" w:rsidP="002D3809">
            <w:pPr>
              <w:pStyle w:val="Heading1"/>
              <w:jc w:val="left"/>
              <w:outlineLvl w:val="0"/>
            </w:pPr>
            <w:r>
              <w:t>role</w:t>
            </w:r>
          </w:p>
        </w:tc>
        <w:tc>
          <w:tcPr>
            <w:tcW w:w="8255" w:type="dxa"/>
            <w:gridSpan w:val="4"/>
          </w:tcPr>
          <w:p w14:paraId="28500145" w14:textId="4869B744" w:rsidR="006963F1" w:rsidRDefault="00821AFA" w:rsidP="002D3809">
            <w:r>
              <w:t xml:space="preserve">Contract </w:t>
            </w:r>
            <w:r w:rsidR="006963F1">
              <w:t>Developer</w:t>
            </w:r>
          </w:p>
        </w:tc>
      </w:tr>
      <w:tr w:rsidR="006963F1" w14:paraId="1D0949B6" w14:textId="77777777" w:rsidTr="005221E6">
        <w:tc>
          <w:tcPr>
            <w:tcW w:w="1815" w:type="dxa"/>
          </w:tcPr>
          <w:p w14:paraId="07CDD792" w14:textId="24F39E4D" w:rsidR="006963F1" w:rsidRDefault="006963F1" w:rsidP="002D3809">
            <w:pPr>
              <w:pStyle w:val="Heading1"/>
              <w:jc w:val="left"/>
              <w:outlineLvl w:val="0"/>
            </w:pPr>
            <w:r>
              <w:t>description</w:t>
            </w:r>
          </w:p>
        </w:tc>
        <w:tc>
          <w:tcPr>
            <w:tcW w:w="8255" w:type="dxa"/>
            <w:gridSpan w:val="4"/>
          </w:tcPr>
          <w:p w14:paraId="7ED3C3BE" w14:textId="3A7888C1" w:rsidR="006963F1" w:rsidRDefault="00D4094B" w:rsidP="002D3809">
            <w:r>
              <w:t>I worked on 2</w:t>
            </w:r>
            <w:r w:rsidR="00F51429">
              <w:t xml:space="preserve"> websites for Keurig, one for the US and the other for Canada. The work started out using Knockout and then migrated to Angular JS. Much of the work involved modernizing the </w:t>
            </w:r>
            <w:r w:rsidR="00F51429">
              <w:lastRenderedPageBreak/>
              <w:t>website UI with facets (sidebar searches using a checkbox interface) and drag and drop of components for doing side by side comparisons and cart/order manipulations. Both websites had Sitecore middleware and I was involved with writing custom code for this. Also, I wrote Jasmine unit tests around new Angular features that I added.</w:t>
            </w:r>
          </w:p>
        </w:tc>
      </w:tr>
      <w:tr w:rsidR="002D3809" w14:paraId="73A0848B" w14:textId="77777777" w:rsidTr="005221E6">
        <w:tc>
          <w:tcPr>
            <w:tcW w:w="1815" w:type="dxa"/>
          </w:tcPr>
          <w:p w14:paraId="10968D91" w14:textId="77777777" w:rsidR="002D3809" w:rsidRDefault="002D3809" w:rsidP="002D3809">
            <w:pPr>
              <w:pStyle w:val="Heading1"/>
              <w:jc w:val="left"/>
              <w:outlineLvl w:val="0"/>
            </w:pPr>
            <w:r>
              <w:lastRenderedPageBreak/>
              <w:t>Microsoft</w:t>
            </w:r>
          </w:p>
        </w:tc>
        <w:tc>
          <w:tcPr>
            <w:tcW w:w="8255" w:type="dxa"/>
            <w:gridSpan w:val="4"/>
          </w:tcPr>
          <w:p w14:paraId="7AC1B097" w14:textId="77777777" w:rsidR="002D3809" w:rsidRDefault="002D3809" w:rsidP="002D3809">
            <w:r>
              <w:t xml:space="preserve">C#, WebForms, SQL Server, Visual Studio </w:t>
            </w:r>
          </w:p>
        </w:tc>
      </w:tr>
      <w:tr w:rsidR="002D3809" w14:paraId="263B56FB" w14:textId="77777777" w:rsidTr="005221E6">
        <w:tc>
          <w:tcPr>
            <w:tcW w:w="1815" w:type="dxa"/>
          </w:tcPr>
          <w:p w14:paraId="7009B3B7" w14:textId="77777777" w:rsidR="002D3809" w:rsidRDefault="002D3809" w:rsidP="002D3809">
            <w:pPr>
              <w:pStyle w:val="Heading1"/>
              <w:jc w:val="left"/>
              <w:outlineLvl w:val="0"/>
            </w:pPr>
            <w:r>
              <w:t>open source</w:t>
            </w:r>
          </w:p>
        </w:tc>
        <w:tc>
          <w:tcPr>
            <w:tcW w:w="8255" w:type="dxa"/>
            <w:gridSpan w:val="4"/>
          </w:tcPr>
          <w:p w14:paraId="3F4070FC" w14:textId="314176BF" w:rsidR="002D3809" w:rsidRDefault="002D3809" w:rsidP="002D3809">
            <w:r>
              <w:t>SiteCore, Angular</w:t>
            </w:r>
            <w:r w:rsidR="00435A9B">
              <w:t xml:space="preserve"> JS</w:t>
            </w:r>
            <w:r>
              <w:t>, Knockout, Jasmine, jQuery</w:t>
            </w:r>
          </w:p>
        </w:tc>
      </w:tr>
      <w:tr w:rsidR="002D3809" w14:paraId="7C8C307C" w14:textId="77777777" w:rsidTr="005221E6">
        <w:tc>
          <w:tcPr>
            <w:tcW w:w="1815" w:type="dxa"/>
          </w:tcPr>
          <w:p w14:paraId="4D849015" w14:textId="77777777" w:rsidR="002D3809" w:rsidRDefault="002D3809" w:rsidP="002D3809">
            <w:pPr>
              <w:pStyle w:val="Heading1"/>
              <w:jc w:val="left"/>
              <w:outlineLvl w:val="0"/>
            </w:pPr>
            <w:r>
              <w:t>web</w:t>
            </w:r>
          </w:p>
        </w:tc>
        <w:tc>
          <w:tcPr>
            <w:tcW w:w="8255" w:type="dxa"/>
            <w:gridSpan w:val="4"/>
          </w:tcPr>
          <w:p w14:paraId="7198589B" w14:textId="77777777" w:rsidR="002D3809" w:rsidRDefault="002D3809" w:rsidP="002D3809">
            <w:r>
              <w:t>Javascript, HTML5, CSS3</w:t>
            </w:r>
          </w:p>
        </w:tc>
      </w:tr>
      <w:tr w:rsidR="002D3809" w14:paraId="394FFA8E" w14:textId="77777777" w:rsidTr="005221E6">
        <w:tc>
          <w:tcPr>
            <w:tcW w:w="1815" w:type="dxa"/>
          </w:tcPr>
          <w:p w14:paraId="292D00C1" w14:textId="77777777" w:rsidR="002D3809" w:rsidRDefault="002D3809" w:rsidP="002D3809">
            <w:pPr>
              <w:pStyle w:val="Heading1"/>
              <w:jc w:val="left"/>
              <w:outlineLvl w:val="0"/>
            </w:pPr>
            <w:r>
              <w:t>devops/cloud</w:t>
            </w:r>
          </w:p>
        </w:tc>
        <w:tc>
          <w:tcPr>
            <w:tcW w:w="8255" w:type="dxa"/>
            <w:gridSpan w:val="4"/>
          </w:tcPr>
          <w:p w14:paraId="3E82C1C2" w14:textId="77777777" w:rsidR="002D3809" w:rsidRDefault="002D3809" w:rsidP="002D3809">
            <w:r>
              <w:t>Git, TeamCity, IIS, Scrum</w:t>
            </w:r>
          </w:p>
        </w:tc>
      </w:tr>
    </w:tbl>
    <w:p w14:paraId="4C4BF393" w14:textId="77777777" w:rsidR="00A84BD2" w:rsidRDefault="00A84BD2" w:rsidP="0096768D"/>
    <w:tbl>
      <w:tblPr>
        <w:tblStyle w:val="TableGrid"/>
        <w:tblW w:w="0" w:type="auto"/>
        <w:tblLook w:val="04A0" w:firstRow="1" w:lastRow="0" w:firstColumn="1" w:lastColumn="0" w:noHBand="0" w:noVBand="1"/>
      </w:tblPr>
      <w:tblGrid>
        <w:gridCol w:w="1815"/>
        <w:gridCol w:w="3614"/>
        <w:gridCol w:w="1383"/>
        <w:gridCol w:w="1533"/>
        <w:gridCol w:w="1725"/>
      </w:tblGrid>
      <w:tr w:rsidR="005A31D8" w14:paraId="42C82CA4" w14:textId="77777777" w:rsidTr="005221E6">
        <w:tc>
          <w:tcPr>
            <w:tcW w:w="5429" w:type="dxa"/>
            <w:gridSpan w:val="2"/>
          </w:tcPr>
          <w:p w14:paraId="18CC2E03" w14:textId="77777777" w:rsidR="005A31D8" w:rsidRDefault="005A31D8" w:rsidP="005221E6">
            <w:pPr>
              <w:pStyle w:val="Heading1"/>
              <w:jc w:val="left"/>
              <w:outlineLvl w:val="0"/>
              <w:rPr>
                <w:rStyle w:val="Emphasis"/>
              </w:rPr>
            </w:pPr>
            <w:r>
              <w:rPr>
                <w:rStyle w:val="Emphasis"/>
              </w:rPr>
              <w:t>weigel broadcasting</w:t>
            </w:r>
            <w:r w:rsidRPr="0096768D">
              <w:rPr>
                <w:rStyle w:val="Emphasis"/>
              </w:rPr>
              <w:t xml:space="preserve"> </w:t>
            </w:r>
          </w:p>
          <w:p w14:paraId="6C0DFA3C" w14:textId="77777777" w:rsidR="005A31D8" w:rsidRDefault="00A6230F" w:rsidP="005221E6">
            <w:pPr>
              <w:pStyle w:val="Heading1"/>
              <w:jc w:val="left"/>
              <w:outlineLvl w:val="0"/>
            </w:pPr>
            <w:r>
              <w:t>operations</w:t>
            </w:r>
          </w:p>
        </w:tc>
        <w:tc>
          <w:tcPr>
            <w:tcW w:w="1383" w:type="dxa"/>
          </w:tcPr>
          <w:p w14:paraId="6F45C522" w14:textId="77777777" w:rsidR="005A31D8" w:rsidRDefault="005A31D8" w:rsidP="005221E6">
            <w:r>
              <w:t>10/2012</w:t>
            </w:r>
          </w:p>
        </w:tc>
        <w:tc>
          <w:tcPr>
            <w:tcW w:w="1533" w:type="dxa"/>
          </w:tcPr>
          <w:p w14:paraId="62A89492" w14:textId="77777777" w:rsidR="005A31D8" w:rsidRDefault="005A31D8" w:rsidP="005221E6">
            <w:r>
              <w:t>03/2013</w:t>
            </w:r>
          </w:p>
        </w:tc>
        <w:tc>
          <w:tcPr>
            <w:tcW w:w="1725" w:type="dxa"/>
          </w:tcPr>
          <w:p w14:paraId="7858A28A" w14:textId="77777777" w:rsidR="005A31D8" w:rsidRDefault="005A31D8" w:rsidP="005221E6">
            <w:r>
              <w:t>Chicago, IL</w:t>
            </w:r>
          </w:p>
          <w:p w14:paraId="7B6091D9" w14:textId="1588615A" w:rsidR="005A31D8" w:rsidRDefault="005A31D8" w:rsidP="005221E6"/>
        </w:tc>
      </w:tr>
      <w:tr w:rsidR="005A31D8" w14:paraId="0FE092B0" w14:textId="77777777" w:rsidTr="005221E6">
        <w:tc>
          <w:tcPr>
            <w:tcW w:w="10070" w:type="dxa"/>
            <w:gridSpan w:val="5"/>
          </w:tcPr>
          <w:p w14:paraId="14655E55" w14:textId="77777777" w:rsidR="005A31D8" w:rsidRDefault="005A31D8" w:rsidP="005221E6">
            <w:pPr>
              <w:pStyle w:val="Heading1"/>
              <w:jc w:val="left"/>
              <w:outlineLvl w:val="0"/>
            </w:pPr>
            <w:r>
              <w:t>Applications: broadcast controller integration</w:t>
            </w:r>
          </w:p>
        </w:tc>
      </w:tr>
      <w:tr w:rsidR="00C77319" w14:paraId="1D125496" w14:textId="77777777" w:rsidTr="005221E6">
        <w:tc>
          <w:tcPr>
            <w:tcW w:w="1815" w:type="dxa"/>
          </w:tcPr>
          <w:p w14:paraId="75A18E35" w14:textId="2E2B77EF" w:rsidR="00C77319" w:rsidRDefault="00C77319" w:rsidP="005221E6">
            <w:pPr>
              <w:pStyle w:val="Heading1"/>
              <w:jc w:val="left"/>
              <w:outlineLvl w:val="0"/>
            </w:pPr>
            <w:r>
              <w:t>role</w:t>
            </w:r>
          </w:p>
        </w:tc>
        <w:tc>
          <w:tcPr>
            <w:tcW w:w="8255" w:type="dxa"/>
            <w:gridSpan w:val="4"/>
          </w:tcPr>
          <w:p w14:paraId="51D96C08" w14:textId="69E42490" w:rsidR="00C77319" w:rsidRDefault="00821AFA" w:rsidP="005221E6">
            <w:r>
              <w:t xml:space="preserve">Contract </w:t>
            </w:r>
            <w:r w:rsidR="00C77319">
              <w:t>Architect/Lead Developer</w:t>
            </w:r>
          </w:p>
        </w:tc>
      </w:tr>
      <w:tr w:rsidR="00C77319" w14:paraId="2A742DDB" w14:textId="77777777" w:rsidTr="005221E6">
        <w:tc>
          <w:tcPr>
            <w:tcW w:w="1815" w:type="dxa"/>
          </w:tcPr>
          <w:p w14:paraId="4866EE13" w14:textId="6B1B2A72" w:rsidR="00C77319" w:rsidRDefault="00C77319" w:rsidP="005221E6">
            <w:pPr>
              <w:pStyle w:val="Heading1"/>
              <w:jc w:val="left"/>
              <w:outlineLvl w:val="0"/>
            </w:pPr>
            <w:r>
              <w:t>description</w:t>
            </w:r>
          </w:p>
        </w:tc>
        <w:tc>
          <w:tcPr>
            <w:tcW w:w="8255" w:type="dxa"/>
            <w:gridSpan w:val="4"/>
          </w:tcPr>
          <w:p w14:paraId="2FC81902" w14:textId="349B2698" w:rsidR="00C77319" w:rsidRDefault="00C77319" w:rsidP="005221E6">
            <w:r>
              <w:t xml:space="preserve">Weigel Broadcasting is a TV content provider (Me TV) and also operates many local TV stations. They needed a way to push scheduled content via HTTP sockets to their broadcast receivers in their stations and to their affiliates. The website was hosted in Azure and allowed for scheduling times for publishing content delivery. </w:t>
            </w:r>
          </w:p>
        </w:tc>
      </w:tr>
      <w:tr w:rsidR="005A31D8" w14:paraId="2A6CE972" w14:textId="77777777" w:rsidTr="005221E6">
        <w:tc>
          <w:tcPr>
            <w:tcW w:w="1815" w:type="dxa"/>
          </w:tcPr>
          <w:p w14:paraId="35681912" w14:textId="77777777" w:rsidR="005A31D8" w:rsidRDefault="005A31D8" w:rsidP="005221E6">
            <w:pPr>
              <w:pStyle w:val="Heading1"/>
              <w:jc w:val="left"/>
              <w:outlineLvl w:val="0"/>
            </w:pPr>
            <w:r>
              <w:t>Microsoft</w:t>
            </w:r>
          </w:p>
        </w:tc>
        <w:tc>
          <w:tcPr>
            <w:tcW w:w="8255" w:type="dxa"/>
            <w:gridSpan w:val="4"/>
          </w:tcPr>
          <w:p w14:paraId="759684AD" w14:textId="77777777" w:rsidR="005A31D8" w:rsidRDefault="005A31D8" w:rsidP="005221E6">
            <w:r>
              <w:t xml:space="preserve">C#, MVC, </w:t>
            </w:r>
            <w:r w:rsidR="003F6A50">
              <w:t xml:space="preserve">WebApi, </w:t>
            </w:r>
            <w:r>
              <w:t xml:space="preserve">Entity Framework, SQL Server, Visual Studio </w:t>
            </w:r>
          </w:p>
        </w:tc>
      </w:tr>
      <w:tr w:rsidR="005A31D8" w14:paraId="33804975" w14:textId="77777777" w:rsidTr="005221E6">
        <w:tc>
          <w:tcPr>
            <w:tcW w:w="1815" w:type="dxa"/>
          </w:tcPr>
          <w:p w14:paraId="2F4472FC" w14:textId="77777777" w:rsidR="005A31D8" w:rsidRDefault="005A31D8" w:rsidP="005221E6">
            <w:pPr>
              <w:pStyle w:val="Heading1"/>
              <w:jc w:val="left"/>
              <w:outlineLvl w:val="0"/>
            </w:pPr>
            <w:r>
              <w:t>open source</w:t>
            </w:r>
          </w:p>
        </w:tc>
        <w:tc>
          <w:tcPr>
            <w:tcW w:w="8255" w:type="dxa"/>
            <w:gridSpan w:val="4"/>
          </w:tcPr>
          <w:p w14:paraId="6FFC0CB4" w14:textId="493BE08A" w:rsidR="005A31D8" w:rsidRDefault="003F6A50" w:rsidP="005221E6">
            <w:r>
              <w:t xml:space="preserve">Ninject, </w:t>
            </w:r>
            <w:r w:rsidR="005A31D8">
              <w:t>jQuery</w:t>
            </w:r>
          </w:p>
        </w:tc>
      </w:tr>
      <w:tr w:rsidR="005A31D8" w14:paraId="1ED1509D" w14:textId="77777777" w:rsidTr="005221E6">
        <w:tc>
          <w:tcPr>
            <w:tcW w:w="1815" w:type="dxa"/>
          </w:tcPr>
          <w:p w14:paraId="5B8ECEEA" w14:textId="77777777" w:rsidR="005A31D8" w:rsidRDefault="005A31D8" w:rsidP="005221E6">
            <w:pPr>
              <w:pStyle w:val="Heading1"/>
              <w:jc w:val="left"/>
              <w:outlineLvl w:val="0"/>
            </w:pPr>
            <w:r>
              <w:t>web</w:t>
            </w:r>
          </w:p>
        </w:tc>
        <w:tc>
          <w:tcPr>
            <w:tcW w:w="8255" w:type="dxa"/>
            <w:gridSpan w:val="4"/>
          </w:tcPr>
          <w:p w14:paraId="10A4D6CE" w14:textId="77777777" w:rsidR="005A31D8" w:rsidRDefault="005A31D8" w:rsidP="005221E6">
            <w:r>
              <w:t>Javascript, HTML, CSS</w:t>
            </w:r>
          </w:p>
        </w:tc>
      </w:tr>
      <w:tr w:rsidR="005A31D8" w14:paraId="76238DF9" w14:textId="77777777" w:rsidTr="005221E6">
        <w:tc>
          <w:tcPr>
            <w:tcW w:w="1815" w:type="dxa"/>
          </w:tcPr>
          <w:p w14:paraId="5F0E5E37" w14:textId="77777777" w:rsidR="005A31D8" w:rsidRDefault="005A31D8" w:rsidP="005221E6">
            <w:pPr>
              <w:pStyle w:val="Heading1"/>
              <w:jc w:val="left"/>
              <w:outlineLvl w:val="0"/>
            </w:pPr>
            <w:r>
              <w:t>devops/cloud</w:t>
            </w:r>
          </w:p>
        </w:tc>
        <w:tc>
          <w:tcPr>
            <w:tcW w:w="8255" w:type="dxa"/>
            <w:gridSpan w:val="4"/>
          </w:tcPr>
          <w:p w14:paraId="45415340" w14:textId="77777777" w:rsidR="005A31D8" w:rsidRDefault="003F6A50" w:rsidP="005221E6">
            <w:r>
              <w:t>TFS</w:t>
            </w:r>
            <w:r w:rsidR="005A31D8">
              <w:t xml:space="preserve">, </w:t>
            </w:r>
            <w:r>
              <w:t>Azure VM, Azure AD, Azure WebApps</w:t>
            </w:r>
          </w:p>
        </w:tc>
      </w:tr>
    </w:tbl>
    <w:p w14:paraId="4D0A6D7C" w14:textId="77777777" w:rsidR="005A31D8" w:rsidRPr="0096768D" w:rsidRDefault="005A31D8" w:rsidP="0096768D"/>
    <w:tbl>
      <w:tblPr>
        <w:tblStyle w:val="TableGrid"/>
        <w:tblW w:w="0" w:type="auto"/>
        <w:tblLook w:val="04A0" w:firstRow="1" w:lastRow="0" w:firstColumn="1" w:lastColumn="0" w:noHBand="0" w:noVBand="1"/>
      </w:tblPr>
      <w:tblGrid>
        <w:gridCol w:w="1815"/>
        <w:gridCol w:w="3614"/>
        <w:gridCol w:w="1383"/>
        <w:gridCol w:w="1533"/>
        <w:gridCol w:w="1725"/>
      </w:tblGrid>
      <w:tr w:rsidR="003F6A50" w14:paraId="0DDA4436" w14:textId="77777777" w:rsidTr="005221E6">
        <w:tc>
          <w:tcPr>
            <w:tcW w:w="5429" w:type="dxa"/>
            <w:gridSpan w:val="2"/>
          </w:tcPr>
          <w:p w14:paraId="24171AC5" w14:textId="77777777" w:rsidR="003F6A50" w:rsidRDefault="003F6A50" w:rsidP="005221E6">
            <w:pPr>
              <w:pStyle w:val="Heading1"/>
              <w:jc w:val="left"/>
              <w:outlineLvl w:val="0"/>
              <w:rPr>
                <w:rStyle w:val="Emphasis"/>
              </w:rPr>
            </w:pPr>
            <w:r>
              <w:rPr>
                <w:rStyle w:val="Emphasis"/>
              </w:rPr>
              <w:t>sierra nevada corporation</w:t>
            </w:r>
            <w:r w:rsidRPr="0096768D">
              <w:rPr>
                <w:rStyle w:val="Emphasis"/>
              </w:rPr>
              <w:t xml:space="preserve"> </w:t>
            </w:r>
          </w:p>
          <w:p w14:paraId="256AC08C" w14:textId="77777777" w:rsidR="003F6A50" w:rsidRDefault="003F6A50" w:rsidP="005221E6">
            <w:pPr>
              <w:pStyle w:val="Heading1"/>
              <w:jc w:val="left"/>
              <w:outlineLvl w:val="0"/>
            </w:pPr>
          </w:p>
        </w:tc>
        <w:tc>
          <w:tcPr>
            <w:tcW w:w="1383" w:type="dxa"/>
          </w:tcPr>
          <w:p w14:paraId="0B69918E" w14:textId="77777777" w:rsidR="003F6A50" w:rsidRDefault="003F6A50" w:rsidP="005221E6">
            <w:r>
              <w:t>07/2012</w:t>
            </w:r>
          </w:p>
        </w:tc>
        <w:tc>
          <w:tcPr>
            <w:tcW w:w="1533" w:type="dxa"/>
          </w:tcPr>
          <w:p w14:paraId="6C01AE21" w14:textId="77777777" w:rsidR="003F6A50" w:rsidRDefault="003F6A50" w:rsidP="005221E6">
            <w:r>
              <w:t>10/2012</w:t>
            </w:r>
          </w:p>
        </w:tc>
        <w:tc>
          <w:tcPr>
            <w:tcW w:w="1725" w:type="dxa"/>
          </w:tcPr>
          <w:p w14:paraId="17821503" w14:textId="77777777" w:rsidR="003F6A50" w:rsidRDefault="003F6A50" w:rsidP="005221E6">
            <w:r>
              <w:t>Chicago, IL</w:t>
            </w:r>
          </w:p>
          <w:p w14:paraId="746CD2A7" w14:textId="77777777" w:rsidR="003F6A50" w:rsidRDefault="003F6A50" w:rsidP="005221E6"/>
        </w:tc>
      </w:tr>
      <w:tr w:rsidR="003F6A50" w14:paraId="48DD872F" w14:textId="77777777" w:rsidTr="005221E6">
        <w:tc>
          <w:tcPr>
            <w:tcW w:w="10070" w:type="dxa"/>
            <w:gridSpan w:val="5"/>
          </w:tcPr>
          <w:p w14:paraId="097782B1" w14:textId="77777777" w:rsidR="003F6A50" w:rsidRDefault="003F6A50" w:rsidP="005221E6">
            <w:pPr>
              <w:pStyle w:val="Heading1"/>
              <w:jc w:val="left"/>
              <w:outlineLvl w:val="0"/>
            </w:pPr>
            <w:r>
              <w:t>Applications: aircraft inventory</w:t>
            </w:r>
          </w:p>
        </w:tc>
      </w:tr>
      <w:tr w:rsidR="00CC53BD" w14:paraId="26DDB4EF" w14:textId="77777777" w:rsidTr="005221E6">
        <w:tc>
          <w:tcPr>
            <w:tcW w:w="1815" w:type="dxa"/>
          </w:tcPr>
          <w:p w14:paraId="2E72DFD0" w14:textId="0613C715" w:rsidR="00CC53BD" w:rsidRDefault="00CC53BD" w:rsidP="005221E6">
            <w:pPr>
              <w:pStyle w:val="Heading1"/>
              <w:jc w:val="left"/>
              <w:outlineLvl w:val="0"/>
            </w:pPr>
            <w:r>
              <w:t>role</w:t>
            </w:r>
          </w:p>
        </w:tc>
        <w:tc>
          <w:tcPr>
            <w:tcW w:w="8255" w:type="dxa"/>
            <w:gridSpan w:val="4"/>
          </w:tcPr>
          <w:p w14:paraId="0800EF01" w14:textId="2506585C" w:rsidR="00CC53BD" w:rsidRDefault="00CC53BD" w:rsidP="005221E6">
            <w:r>
              <w:t>Contract Developer</w:t>
            </w:r>
          </w:p>
        </w:tc>
      </w:tr>
      <w:tr w:rsidR="00CC53BD" w14:paraId="3024E401" w14:textId="77777777" w:rsidTr="005221E6">
        <w:tc>
          <w:tcPr>
            <w:tcW w:w="1815" w:type="dxa"/>
          </w:tcPr>
          <w:p w14:paraId="41FA7031" w14:textId="03F9CC43" w:rsidR="00CC53BD" w:rsidRDefault="00CC53BD" w:rsidP="005221E6">
            <w:pPr>
              <w:pStyle w:val="Heading1"/>
              <w:jc w:val="left"/>
              <w:outlineLvl w:val="0"/>
            </w:pPr>
            <w:r>
              <w:t>description</w:t>
            </w:r>
          </w:p>
        </w:tc>
        <w:tc>
          <w:tcPr>
            <w:tcW w:w="8255" w:type="dxa"/>
            <w:gridSpan w:val="4"/>
          </w:tcPr>
          <w:p w14:paraId="3FAECE15" w14:textId="6571A49D" w:rsidR="00CC53BD" w:rsidRDefault="00CC53BD" w:rsidP="005221E6">
            <w:r>
              <w:t xml:space="preserve">Sierra Nevada is a government aerospace contractor that maintains an aircraft and drone fleet for the military and other government entities. I worked on their custom aircraft parts inventory web application. This application made heavy use of a WebApi backend and an Angular JS/Javascript frontend. TDD was rigorously </w:t>
            </w:r>
            <w:r w:rsidR="00C005B8">
              <w:t>employed during development.</w:t>
            </w:r>
            <w:r>
              <w:t xml:space="preserve"> </w:t>
            </w:r>
          </w:p>
        </w:tc>
      </w:tr>
      <w:tr w:rsidR="003F6A50" w14:paraId="5C2E1B01" w14:textId="77777777" w:rsidTr="005221E6">
        <w:tc>
          <w:tcPr>
            <w:tcW w:w="1815" w:type="dxa"/>
          </w:tcPr>
          <w:p w14:paraId="7597E977" w14:textId="77777777" w:rsidR="003F6A50" w:rsidRDefault="003F6A50" w:rsidP="005221E6">
            <w:pPr>
              <w:pStyle w:val="Heading1"/>
              <w:jc w:val="left"/>
              <w:outlineLvl w:val="0"/>
            </w:pPr>
            <w:r>
              <w:t>Microsoft</w:t>
            </w:r>
          </w:p>
        </w:tc>
        <w:tc>
          <w:tcPr>
            <w:tcW w:w="8255" w:type="dxa"/>
            <w:gridSpan w:val="4"/>
          </w:tcPr>
          <w:p w14:paraId="5FE480CD" w14:textId="77777777" w:rsidR="003F6A50" w:rsidRDefault="003F6A50" w:rsidP="005221E6">
            <w:r>
              <w:t xml:space="preserve">C#, MVC, WebApi, Entity Framework, SQL Server, Visual Studio </w:t>
            </w:r>
          </w:p>
        </w:tc>
      </w:tr>
      <w:tr w:rsidR="003F6A50" w14:paraId="77E66EC1" w14:textId="77777777" w:rsidTr="005221E6">
        <w:tc>
          <w:tcPr>
            <w:tcW w:w="1815" w:type="dxa"/>
          </w:tcPr>
          <w:p w14:paraId="6FCEC9BB" w14:textId="77777777" w:rsidR="003F6A50" w:rsidRDefault="003F6A50" w:rsidP="005221E6">
            <w:pPr>
              <w:pStyle w:val="Heading1"/>
              <w:jc w:val="left"/>
              <w:outlineLvl w:val="0"/>
            </w:pPr>
            <w:r>
              <w:t>open source</w:t>
            </w:r>
          </w:p>
        </w:tc>
        <w:tc>
          <w:tcPr>
            <w:tcW w:w="8255" w:type="dxa"/>
            <w:gridSpan w:val="4"/>
          </w:tcPr>
          <w:p w14:paraId="6B1DF900" w14:textId="40ED9DAA" w:rsidR="003F6A50" w:rsidRDefault="00691E42" w:rsidP="005221E6">
            <w:r>
              <w:t>Angular</w:t>
            </w:r>
            <w:r w:rsidR="00CC53BD">
              <w:t xml:space="preserve"> JS</w:t>
            </w:r>
            <w:r w:rsidR="003F6A50">
              <w:t>, StructureMap, jQuery</w:t>
            </w:r>
            <w:r w:rsidR="005B6C21">
              <w:t xml:space="preserve">, </w:t>
            </w:r>
            <w:r>
              <w:t xml:space="preserve">NUnit, </w:t>
            </w:r>
            <w:r w:rsidR="005B6C21">
              <w:t>MOQ</w:t>
            </w:r>
          </w:p>
        </w:tc>
      </w:tr>
      <w:tr w:rsidR="003F6A50" w14:paraId="15C07DF1" w14:textId="77777777" w:rsidTr="005221E6">
        <w:tc>
          <w:tcPr>
            <w:tcW w:w="1815" w:type="dxa"/>
          </w:tcPr>
          <w:p w14:paraId="5E33E8C2" w14:textId="77777777" w:rsidR="003F6A50" w:rsidRDefault="003F6A50" w:rsidP="005221E6">
            <w:pPr>
              <w:pStyle w:val="Heading1"/>
              <w:jc w:val="left"/>
              <w:outlineLvl w:val="0"/>
            </w:pPr>
            <w:r>
              <w:t>web</w:t>
            </w:r>
          </w:p>
        </w:tc>
        <w:tc>
          <w:tcPr>
            <w:tcW w:w="8255" w:type="dxa"/>
            <w:gridSpan w:val="4"/>
          </w:tcPr>
          <w:p w14:paraId="0875440E" w14:textId="77777777" w:rsidR="003F6A50" w:rsidRDefault="003F6A50" w:rsidP="005221E6">
            <w:r>
              <w:t>Javascript, HTML, CSS</w:t>
            </w:r>
          </w:p>
        </w:tc>
      </w:tr>
      <w:tr w:rsidR="003F6A50" w14:paraId="6AA14750" w14:textId="77777777" w:rsidTr="005221E6">
        <w:tc>
          <w:tcPr>
            <w:tcW w:w="1815" w:type="dxa"/>
          </w:tcPr>
          <w:p w14:paraId="14AC4A84" w14:textId="77777777" w:rsidR="003F6A50" w:rsidRDefault="003F6A50" w:rsidP="005221E6">
            <w:pPr>
              <w:pStyle w:val="Heading1"/>
              <w:jc w:val="left"/>
              <w:outlineLvl w:val="0"/>
            </w:pPr>
            <w:r>
              <w:t>devops</w:t>
            </w:r>
          </w:p>
        </w:tc>
        <w:tc>
          <w:tcPr>
            <w:tcW w:w="8255" w:type="dxa"/>
            <w:gridSpan w:val="4"/>
          </w:tcPr>
          <w:p w14:paraId="30B353C4" w14:textId="77777777" w:rsidR="003F6A50" w:rsidRDefault="003F6A50" w:rsidP="005221E6">
            <w:r>
              <w:t>TFS</w:t>
            </w:r>
            <w:r w:rsidR="005B6C21">
              <w:t>, IIS, Scrum</w:t>
            </w:r>
          </w:p>
        </w:tc>
      </w:tr>
    </w:tbl>
    <w:p w14:paraId="4839C258" w14:textId="77777777" w:rsidR="0096768D" w:rsidRDefault="0096768D" w:rsidP="0096768D"/>
    <w:tbl>
      <w:tblPr>
        <w:tblStyle w:val="TableGrid"/>
        <w:tblW w:w="0" w:type="auto"/>
        <w:tblLook w:val="04A0" w:firstRow="1" w:lastRow="0" w:firstColumn="1" w:lastColumn="0" w:noHBand="0" w:noVBand="1"/>
      </w:tblPr>
      <w:tblGrid>
        <w:gridCol w:w="1815"/>
        <w:gridCol w:w="3614"/>
        <w:gridCol w:w="1383"/>
        <w:gridCol w:w="1533"/>
        <w:gridCol w:w="1725"/>
      </w:tblGrid>
      <w:tr w:rsidR="005B6C21" w14:paraId="08323901" w14:textId="77777777" w:rsidTr="005221E6">
        <w:tc>
          <w:tcPr>
            <w:tcW w:w="5429" w:type="dxa"/>
            <w:gridSpan w:val="2"/>
          </w:tcPr>
          <w:p w14:paraId="6AE19497" w14:textId="77777777" w:rsidR="005B6C21" w:rsidRDefault="005B6C21" w:rsidP="005221E6">
            <w:pPr>
              <w:pStyle w:val="Heading1"/>
              <w:jc w:val="left"/>
              <w:outlineLvl w:val="0"/>
              <w:rPr>
                <w:rStyle w:val="Emphasis"/>
              </w:rPr>
            </w:pPr>
            <w:r>
              <w:rPr>
                <w:rStyle w:val="Emphasis"/>
              </w:rPr>
              <w:t>rockwell automation</w:t>
            </w:r>
            <w:r w:rsidRPr="0096768D">
              <w:rPr>
                <w:rStyle w:val="Emphasis"/>
              </w:rPr>
              <w:t xml:space="preserve"> </w:t>
            </w:r>
          </w:p>
          <w:p w14:paraId="6B0E50E6" w14:textId="77777777" w:rsidR="005B6C21" w:rsidRDefault="005B6C21" w:rsidP="005221E6">
            <w:pPr>
              <w:pStyle w:val="Heading1"/>
              <w:jc w:val="left"/>
              <w:outlineLvl w:val="0"/>
            </w:pPr>
          </w:p>
        </w:tc>
        <w:tc>
          <w:tcPr>
            <w:tcW w:w="1383" w:type="dxa"/>
          </w:tcPr>
          <w:p w14:paraId="1F428510" w14:textId="77777777" w:rsidR="005B6C21" w:rsidRDefault="005B6C21" w:rsidP="005221E6">
            <w:r>
              <w:t>06/2011</w:t>
            </w:r>
          </w:p>
        </w:tc>
        <w:tc>
          <w:tcPr>
            <w:tcW w:w="1533" w:type="dxa"/>
          </w:tcPr>
          <w:p w14:paraId="55F773E1" w14:textId="77777777" w:rsidR="005B6C21" w:rsidRDefault="005B6C21" w:rsidP="005221E6">
            <w:r>
              <w:t>07/2012</w:t>
            </w:r>
          </w:p>
        </w:tc>
        <w:tc>
          <w:tcPr>
            <w:tcW w:w="1725" w:type="dxa"/>
          </w:tcPr>
          <w:p w14:paraId="11255A01" w14:textId="77777777" w:rsidR="005B6C21" w:rsidRDefault="005B6C21" w:rsidP="005221E6">
            <w:r>
              <w:t>Milwaukee, WI</w:t>
            </w:r>
          </w:p>
          <w:p w14:paraId="60FA94FB" w14:textId="77777777" w:rsidR="005B6C21" w:rsidRDefault="005B6C21" w:rsidP="005221E6"/>
        </w:tc>
      </w:tr>
      <w:tr w:rsidR="005B6C21" w14:paraId="60E52789" w14:textId="77777777" w:rsidTr="005221E6">
        <w:tc>
          <w:tcPr>
            <w:tcW w:w="10070" w:type="dxa"/>
            <w:gridSpan w:val="5"/>
          </w:tcPr>
          <w:p w14:paraId="09C18A59" w14:textId="77777777" w:rsidR="005B6C21" w:rsidRDefault="005B6C21" w:rsidP="005221E6">
            <w:pPr>
              <w:pStyle w:val="Heading1"/>
              <w:jc w:val="left"/>
              <w:outlineLvl w:val="0"/>
            </w:pPr>
            <w:r>
              <w:t>Applications: yoda, proposal works, step forward</w:t>
            </w:r>
          </w:p>
        </w:tc>
      </w:tr>
      <w:tr w:rsidR="00835A0C" w14:paraId="21B9773E" w14:textId="77777777" w:rsidTr="005221E6">
        <w:tc>
          <w:tcPr>
            <w:tcW w:w="1815" w:type="dxa"/>
          </w:tcPr>
          <w:p w14:paraId="5EB12BCB" w14:textId="59736BDC" w:rsidR="00835A0C" w:rsidRDefault="00835A0C" w:rsidP="005221E6">
            <w:pPr>
              <w:pStyle w:val="Heading1"/>
              <w:jc w:val="left"/>
              <w:outlineLvl w:val="0"/>
            </w:pPr>
            <w:r>
              <w:t>role</w:t>
            </w:r>
          </w:p>
        </w:tc>
        <w:tc>
          <w:tcPr>
            <w:tcW w:w="8255" w:type="dxa"/>
            <w:gridSpan w:val="4"/>
          </w:tcPr>
          <w:p w14:paraId="4DE9E9C1" w14:textId="74DB9E2F" w:rsidR="00835A0C" w:rsidRDefault="00835A0C" w:rsidP="005221E6">
            <w:r>
              <w:t>Contract Developer</w:t>
            </w:r>
          </w:p>
        </w:tc>
      </w:tr>
      <w:tr w:rsidR="00835A0C" w14:paraId="47EA058D" w14:textId="77777777" w:rsidTr="005221E6">
        <w:tc>
          <w:tcPr>
            <w:tcW w:w="1815" w:type="dxa"/>
          </w:tcPr>
          <w:p w14:paraId="0E5A539F" w14:textId="74B91C11" w:rsidR="00835A0C" w:rsidRDefault="00835A0C" w:rsidP="005221E6">
            <w:pPr>
              <w:pStyle w:val="Heading1"/>
              <w:jc w:val="left"/>
              <w:outlineLvl w:val="0"/>
            </w:pPr>
            <w:r>
              <w:t>description</w:t>
            </w:r>
          </w:p>
        </w:tc>
        <w:tc>
          <w:tcPr>
            <w:tcW w:w="8255" w:type="dxa"/>
            <w:gridSpan w:val="4"/>
          </w:tcPr>
          <w:p w14:paraId="3A46C46B" w14:textId="23A17857" w:rsidR="00835A0C" w:rsidRDefault="00835A0C" w:rsidP="005221E6">
            <w:r>
              <w:t xml:space="preserve">Wrote an SAP conversion website (aka Yoda) for converting a proprietary COM PDL data format to SAP. Wrote an attached services module for Rockwell’s </w:t>
            </w:r>
            <w:r w:rsidRPr="00835A0C">
              <w:t>Proposal Works</w:t>
            </w:r>
            <w:r>
              <w:t xml:space="preserve"> application. Developed export interfaces for OpenOffice Writer and Calc for Proposal Works application. Developed report interfaces to OpenOffice Writer for Rockwell IAB application. Wrote WPF module for Rockwell Step Forward competitive pricing program.</w:t>
            </w:r>
          </w:p>
        </w:tc>
      </w:tr>
      <w:tr w:rsidR="005B6C21" w14:paraId="587FF316" w14:textId="77777777" w:rsidTr="005221E6">
        <w:tc>
          <w:tcPr>
            <w:tcW w:w="1815" w:type="dxa"/>
          </w:tcPr>
          <w:p w14:paraId="522A9D3E" w14:textId="77777777" w:rsidR="005B6C21" w:rsidRDefault="005B6C21" w:rsidP="005221E6">
            <w:pPr>
              <w:pStyle w:val="Heading1"/>
              <w:jc w:val="left"/>
              <w:outlineLvl w:val="0"/>
            </w:pPr>
            <w:r>
              <w:t>Microsoft</w:t>
            </w:r>
            <w:r w:rsidR="00FF4C67">
              <w:t>/SAP</w:t>
            </w:r>
          </w:p>
        </w:tc>
        <w:tc>
          <w:tcPr>
            <w:tcW w:w="8255" w:type="dxa"/>
            <w:gridSpan w:val="4"/>
          </w:tcPr>
          <w:p w14:paraId="47DF31A2" w14:textId="77777777" w:rsidR="005B6C21" w:rsidRDefault="005B6C21" w:rsidP="005221E6">
            <w:r>
              <w:t xml:space="preserve">C#, WPF, WebForms, Entity Framework, SQL Server, </w:t>
            </w:r>
            <w:r w:rsidR="00FF4C67">
              <w:t xml:space="preserve">SAP, </w:t>
            </w:r>
            <w:r>
              <w:t xml:space="preserve">Visual Studio, Blend </w:t>
            </w:r>
          </w:p>
        </w:tc>
      </w:tr>
      <w:tr w:rsidR="005B6C21" w14:paraId="24B8B6A9" w14:textId="77777777" w:rsidTr="005221E6">
        <w:tc>
          <w:tcPr>
            <w:tcW w:w="1815" w:type="dxa"/>
          </w:tcPr>
          <w:p w14:paraId="3F9D67A9" w14:textId="77777777" w:rsidR="005B6C21" w:rsidRDefault="005B6C21" w:rsidP="005221E6">
            <w:pPr>
              <w:pStyle w:val="Heading1"/>
              <w:jc w:val="left"/>
              <w:outlineLvl w:val="0"/>
            </w:pPr>
            <w:r>
              <w:lastRenderedPageBreak/>
              <w:t>open source</w:t>
            </w:r>
          </w:p>
        </w:tc>
        <w:tc>
          <w:tcPr>
            <w:tcW w:w="8255" w:type="dxa"/>
            <w:gridSpan w:val="4"/>
          </w:tcPr>
          <w:p w14:paraId="149EA1FA" w14:textId="77777777" w:rsidR="005B6C21" w:rsidRDefault="005B6C21" w:rsidP="005221E6">
            <w:r>
              <w:t>jQuery</w:t>
            </w:r>
          </w:p>
        </w:tc>
      </w:tr>
      <w:tr w:rsidR="005B6C21" w14:paraId="683C19A6" w14:textId="77777777" w:rsidTr="005221E6">
        <w:tc>
          <w:tcPr>
            <w:tcW w:w="1815" w:type="dxa"/>
          </w:tcPr>
          <w:p w14:paraId="5D4425C5" w14:textId="77777777" w:rsidR="005B6C21" w:rsidRDefault="005B6C21" w:rsidP="005221E6">
            <w:pPr>
              <w:pStyle w:val="Heading1"/>
              <w:jc w:val="left"/>
              <w:outlineLvl w:val="0"/>
            </w:pPr>
            <w:r>
              <w:t>web</w:t>
            </w:r>
          </w:p>
        </w:tc>
        <w:tc>
          <w:tcPr>
            <w:tcW w:w="8255" w:type="dxa"/>
            <w:gridSpan w:val="4"/>
          </w:tcPr>
          <w:p w14:paraId="1A69CF22" w14:textId="77777777" w:rsidR="005B6C21" w:rsidRDefault="005B6C21" w:rsidP="005221E6">
            <w:r>
              <w:t>Javascript, HTML, CSS</w:t>
            </w:r>
          </w:p>
        </w:tc>
      </w:tr>
      <w:tr w:rsidR="005B6C21" w14:paraId="53E2FE55" w14:textId="77777777" w:rsidTr="005221E6">
        <w:tc>
          <w:tcPr>
            <w:tcW w:w="1815" w:type="dxa"/>
          </w:tcPr>
          <w:p w14:paraId="64B0EE63" w14:textId="77777777" w:rsidR="005B6C21" w:rsidRDefault="005B6C21" w:rsidP="005221E6">
            <w:pPr>
              <w:pStyle w:val="Heading1"/>
              <w:jc w:val="left"/>
              <w:outlineLvl w:val="0"/>
            </w:pPr>
            <w:r>
              <w:t>devops</w:t>
            </w:r>
          </w:p>
        </w:tc>
        <w:tc>
          <w:tcPr>
            <w:tcW w:w="8255" w:type="dxa"/>
            <w:gridSpan w:val="4"/>
          </w:tcPr>
          <w:p w14:paraId="72B63A2E" w14:textId="77777777" w:rsidR="005B6C21" w:rsidRDefault="005B6C21" w:rsidP="005221E6">
            <w:r>
              <w:t>TFS, IIS</w:t>
            </w:r>
          </w:p>
        </w:tc>
      </w:tr>
    </w:tbl>
    <w:p w14:paraId="4643D407" w14:textId="77777777" w:rsidR="005B6C21" w:rsidRDefault="005B6C21" w:rsidP="0096768D"/>
    <w:tbl>
      <w:tblPr>
        <w:tblStyle w:val="TableGrid"/>
        <w:tblW w:w="0" w:type="auto"/>
        <w:tblLook w:val="04A0" w:firstRow="1" w:lastRow="0" w:firstColumn="1" w:lastColumn="0" w:noHBand="0" w:noVBand="1"/>
      </w:tblPr>
      <w:tblGrid>
        <w:gridCol w:w="1815"/>
        <w:gridCol w:w="3614"/>
        <w:gridCol w:w="1383"/>
        <w:gridCol w:w="1533"/>
        <w:gridCol w:w="1725"/>
      </w:tblGrid>
      <w:tr w:rsidR="005B6C21" w14:paraId="5F897529" w14:textId="77777777" w:rsidTr="005221E6">
        <w:tc>
          <w:tcPr>
            <w:tcW w:w="5429" w:type="dxa"/>
            <w:gridSpan w:val="2"/>
          </w:tcPr>
          <w:p w14:paraId="3329DF85" w14:textId="77777777" w:rsidR="005B6C21" w:rsidRDefault="005B6C21" w:rsidP="005221E6">
            <w:pPr>
              <w:pStyle w:val="Heading1"/>
              <w:jc w:val="left"/>
              <w:outlineLvl w:val="0"/>
              <w:rPr>
                <w:rStyle w:val="Emphasis"/>
              </w:rPr>
            </w:pPr>
            <w:r>
              <w:rPr>
                <w:rStyle w:val="Emphasis"/>
              </w:rPr>
              <w:t>johnson controls</w:t>
            </w:r>
            <w:r w:rsidRPr="0096768D">
              <w:rPr>
                <w:rStyle w:val="Emphasis"/>
              </w:rPr>
              <w:t xml:space="preserve"> </w:t>
            </w:r>
          </w:p>
          <w:p w14:paraId="6870B606" w14:textId="77777777" w:rsidR="005B6C21" w:rsidRDefault="00A6230F" w:rsidP="005221E6">
            <w:pPr>
              <w:pStyle w:val="Heading1"/>
              <w:jc w:val="left"/>
              <w:outlineLvl w:val="0"/>
            </w:pPr>
            <w:r>
              <w:t>building automation</w:t>
            </w:r>
          </w:p>
        </w:tc>
        <w:tc>
          <w:tcPr>
            <w:tcW w:w="1383" w:type="dxa"/>
          </w:tcPr>
          <w:p w14:paraId="4703F3AC" w14:textId="77777777" w:rsidR="005B6C21" w:rsidRDefault="005B6C21" w:rsidP="005221E6">
            <w:r>
              <w:t>05/2010</w:t>
            </w:r>
          </w:p>
        </w:tc>
        <w:tc>
          <w:tcPr>
            <w:tcW w:w="1533" w:type="dxa"/>
          </w:tcPr>
          <w:p w14:paraId="7DA7F21C" w14:textId="77777777" w:rsidR="005B6C21" w:rsidRDefault="005B6C21" w:rsidP="005221E6">
            <w:r>
              <w:t>06/2011</w:t>
            </w:r>
          </w:p>
        </w:tc>
        <w:tc>
          <w:tcPr>
            <w:tcW w:w="1725" w:type="dxa"/>
          </w:tcPr>
          <w:p w14:paraId="2F001A34" w14:textId="77777777" w:rsidR="005B6C21" w:rsidRDefault="005B6C21" w:rsidP="005221E6">
            <w:r>
              <w:t>Milwaukee, WI</w:t>
            </w:r>
          </w:p>
          <w:p w14:paraId="31FA0473" w14:textId="77777777" w:rsidR="005B6C21" w:rsidRDefault="005B6C21" w:rsidP="005221E6"/>
        </w:tc>
      </w:tr>
      <w:tr w:rsidR="005B6C21" w14:paraId="0D3653C8" w14:textId="77777777" w:rsidTr="005221E6">
        <w:tc>
          <w:tcPr>
            <w:tcW w:w="10070" w:type="dxa"/>
            <w:gridSpan w:val="5"/>
          </w:tcPr>
          <w:p w14:paraId="37608761" w14:textId="77777777" w:rsidR="005B6C21" w:rsidRDefault="005B6C21" w:rsidP="005221E6">
            <w:pPr>
              <w:pStyle w:val="Heading1"/>
              <w:jc w:val="left"/>
              <w:outlineLvl w:val="0"/>
            </w:pPr>
            <w:r>
              <w:t>Applications: research</w:t>
            </w:r>
            <w:r w:rsidR="009C3EC7">
              <w:t xml:space="preserve"> projects</w:t>
            </w:r>
          </w:p>
        </w:tc>
      </w:tr>
      <w:tr w:rsidR="00874D7A" w14:paraId="612E52A3" w14:textId="77777777" w:rsidTr="005221E6">
        <w:tc>
          <w:tcPr>
            <w:tcW w:w="1815" w:type="dxa"/>
          </w:tcPr>
          <w:p w14:paraId="4019CEC7" w14:textId="2640E36A" w:rsidR="00874D7A" w:rsidRDefault="00874D7A" w:rsidP="00874D7A">
            <w:pPr>
              <w:pStyle w:val="Heading1"/>
              <w:jc w:val="left"/>
              <w:outlineLvl w:val="0"/>
            </w:pPr>
            <w:r>
              <w:t>role</w:t>
            </w:r>
          </w:p>
        </w:tc>
        <w:tc>
          <w:tcPr>
            <w:tcW w:w="8255" w:type="dxa"/>
            <w:gridSpan w:val="4"/>
          </w:tcPr>
          <w:p w14:paraId="391E79AA" w14:textId="22612CFB" w:rsidR="00874D7A" w:rsidRDefault="00874D7A" w:rsidP="00874D7A">
            <w:r>
              <w:t>Contract Developer</w:t>
            </w:r>
          </w:p>
        </w:tc>
      </w:tr>
      <w:tr w:rsidR="00874D7A" w14:paraId="0196AF6A" w14:textId="77777777" w:rsidTr="005221E6">
        <w:tc>
          <w:tcPr>
            <w:tcW w:w="1815" w:type="dxa"/>
          </w:tcPr>
          <w:p w14:paraId="79BCE50B" w14:textId="290F306F" w:rsidR="00874D7A" w:rsidRDefault="00874D7A" w:rsidP="00874D7A">
            <w:pPr>
              <w:pStyle w:val="Heading1"/>
              <w:jc w:val="left"/>
              <w:outlineLvl w:val="0"/>
            </w:pPr>
            <w:r>
              <w:t>description</w:t>
            </w:r>
          </w:p>
        </w:tc>
        <w:tc>
          <w:tcPr>
            <w:tcW w:w="8255" w:type="dxa"/>
            <w:gridSpan w:val="4"/>
          </w:tcPr>
          <w:p w14:paraId="5EABD852" w14:textId="4BC9DF70" w:rsidR="00874D7A" w:rsidRDefault="00874D7A" w:rsidP="00874D7A">
            <w:r>
              <w:t xml:space="preserve">Worked with AI and ontology techniques using C#, </w:t>
            </w:r>
            <w:r w:rsidRPr="00874D7A">
              <w:t>OWL</w:t>
            </w:r>
            <w:r>
              <w:t xml:space="preserve"> and RDF to develop algorithms for querying metadata in HVAC control systems. </w:t>
            </w:r>
            <w:r w:rsidR="000471C2">
              <w:t xml:space="preserve">This work was incorporated into a WPF application. </w:t>
            </w:r>
            <w:r>
              <w:t>Worked on DotNetNuke CMS for one of Johnson Control’s</w:t>
            </w:r>
            <w:r w:rsidR="000471C2">
              <w:t xml:space="preserve"> software products.</w:t>
            </w:r>
          </w:p>
        </w:tc>
      </w:tr>
      <w:tr w:rsidR="00874D7A" w14:paraId="43170AF8" w14:textId="77777777" w:rsidTr="005221E6">
        <w:tc>
          <w:tcPr>
            <w:tcW w:w="1815" w:type="dxa"/>
          </w:tcPr>
          <w:p w14:paraId="7838D454" w14:textId="77777777" w:rsidR="00874D7A" w:rsidRDefault="00874D7A" w:rsidP="00874D7A">
            <w:pPr>
              <w:pStyle w:val="Heading1"/>
              <w:jc w:val="left"/>
              <w:outlineLvl w:val="0"/>
            </w:pPr>
            <w:r>
              <w:t>Microsoft</w:t>
            </w:r>
          </w:p>
        </w:tc>
        <w:tc>
          <w:tcPr>
            <w:tcW w:w="8255" w:type="dxa"/>
            <w:gridSpan w:val="4"/>
          </w:tcPr>
          <w:p w14:paraId="37368EF4" w14:textId="17993A89" w:rsidR="00874D7A" w:rsidRDefault="00874D7A" w:rsidP="00874D7A">
            <w:r>
              <w:t xml:space="preserve">C#, WPF, WebForms, SQL Server, Visual Studio, Blend </w:t>
            </w:r>
          </w:p>
        </w:tc>
      </w:tr>
      <w:tr w:rsidR="00874D7A" w14:paraId="151D3265" w14:textId="77777777" w:rsidTr="005221E6">
        <w:tc>
          <w:tcPr>
            <w:tcW w:w="1815" w:type="dxa"/>
          </w:tcPr>
          <w:p w14:paraId="660CAE3F" w14:textId="77777777" w:rsidR="00874D7A" w:rsidRDefault="00874D7A" w:rsidP="00874D7A">
            <w:pPr>
              <w:pStyle w:val="Heading1"/>
              <w:jc w:val="left"/>
              <w:outlineLvl w:val="0"/>
            </w:pPr>
            <w:r>
              <w:t>open source</w:t>
            </w:r>
          </w:p>
        </w:tc>
        <w:tc>
          <w:tcPr>
            <w:tcW w:w="8255" w:type="dxa"/>
            <w:gridSpan w:val="4"/>
          </w:tcPr>
          <w:p w14:paraId="0F85A525" w14:textId="77777777" w:rsidR="00874D7A" w:rsidRDefault="00874D7A" w:rsidP="00874D7A">
            <w:r>
              <w:t>jQuery, Castle, OWL Ontology, RDF Ontology, DotNetNuke</w:t>
            </w:r>
          </w:p>
        </w:tc>
      </w:tr>
      <w:tr w:rsidR="00874D7A" w14:paraId="7CB619E1" w14:textId="77777777" w:rsidTr="005221E6">
        <w:tc>
          <w:tcPr>
            <w:tcW w:w="1815" w:type="dxa"/>
          </w:tcPr>
          <w:p w14:paraId="1C22F7C7" w14:textId="77777777" w:rsidR="00874D7A" w:rsidRDefault="00874D7A" w:rsidP="00874D7A">
            <w:pPr>
              <w:pStyle w:val="Heading1"/>
              <w:jc w:val="left"/>
              <w:outlineLvl w:val="0"/>
            </w:pPr>
            <w:r>
              <w:t>web</w:t>
            </w:r>
          </w:p>
        </w:tc>
        <w:tc>
          <w:tcPr>
            <w:tcW w:w="8255" w:type="dxa"/>
            <w:gridSpan w:val="4"/>
          </w:tcPr>
          <w:p w14:paraId="048851C8" w14:textId="77777777" w:rsidR="00874D7A" w:rsidRDefault="00874D7A" w:rsidP="00874D7A">
            <w:r>
              <w:t>Javascript, HTML, CSS</w:t>
            </w:r>
          </w:p>
        </w:tc>
      </w:tr>
      <w:tr w:rsidR="00874D7A" w14:paraId="795F6B5D" w14:textId="77777777" w:rsidTr="005221E6">
        <w:tc>
          <w:tcPr>
            <w:tcW w:w="1815" w:type="dxa"/>
          </w:tcPr>
          <w:p w14:paraId="710BBDBA" w14:textId="77777777" w:rsidR="00874D7A" w:rsidRDefault="00874D7A" w:rsidP="00874D7A">
            <w:pPr>
              <w:pStyle w:val="Heading1"/>
              <w:jc w:val="left"/>
              <w:outlineLvl w:val="0"/>
            </w:pPr>
            <w:r>
              <w:t>devops</w:t>
            </w:r>
          </w:p>
        </w:tc>
        <w:tc>
          <w:tcPr>
            <w:tcW w:w="8255" w:type="dxa"/>
            <w:gridSpan w:val="4"/>
          </w:tcPr>
          <w:p w14:paraId="6A7A8579" w14:textId="77777777" w:rsidR="00874D7A" w:rsidRDefault="00874D7A" w:rsidP="00874D7A">
            <w:r>
              <w:t>TFS, Azure VM, Azure App Service Bus, Scrum/Agile</w:t>
            </w:r>
          </w:p>
        </w:tc>
      </w:tr>
    </w:tbl>
    <w:p w14:paraId="5CA6CB04" w14:textId="77777777" w:rsidR="005B6C21" w:rsidRDefault="005B6C21" w:rsidP="0096768D"/>
    <w:tbl>
      <w:tblPr>
        <w:tblStyle w:val="TableGrid"/>
        <w:tblW w:w="0" w:type="auto"/>
        <w:tblLook w:val="04A0" w:firstRow="1" w:lastRow="0" w:firstColumn="1" w:lastColumn="0" w:noHBand="0" w:noVBand="1"/>
      </w:tblPr>
      <w:tblGrid>
        <w:gridCol w:w="1992"/>
        <w:gridCol w:w="3493"/>
        <w:gridCol w:w="1367"/>
        <w:gridCol w:w="1512"/>
        <w:gridCol w:w="1706"/>
      </w:tblGrid>
      <w:tr w:rsidR="00594D85" w14:paraId="1571302D" w14:textId="77777777" w:rsidTr="00127973">
        <w:tc>
          <w:tcPr>
            <w:tcW w:w="5485" w:type="dxa"/>
            <w:gridSpan w:val="2"/>
          </w:tcPr>
          <w:p w14:paraId="46D2AE0E" w14:textId="3A7CFC8E" w:rsidR="00594D85" w:rsidRDefault="00594D85" w:rsidP="005221E6">
            <w:pPr>
              <w:pStyle w:val="Heading1"/>
              <w:jc w:val="left"/>
              <w:outlineLvl w:val="0"/>
              <w:rPr>
                <w:rStyle w:val="Emphasis"/>
              </w:rPr>
            </w:pPr>
            <w:r>
              <w:br w:type="page"/>
            </w:r>
            <w:r>
              <w:rPr>
                <w:rStyle w:val="Emphasis"/>
              </w:rPr>
              <w:t>city of milwaukee</w:t>
            </w:r>
          </w:p>
          <w:p w14:paraId="1B6C2794" w14:textId="77777777" w:rsidR="00594D85" w:rsidRDefault="00A6230F" w:rsidP="005221E6">
            <w:pPr>
              <w:pStyle w:val="Heading1"/>
              <w:jc w:val="left"/>
              <w:outlineLvl w:val="0"/>
            </w:pPr>
            <w:r>
              <w:t>licensing division</w:t>
            </w:r>
          </w:p>
        </w:tc>
        <w:tc>
          <w:tcPr>
            <w:tcW w:w="1367" w:type="dxa"/>
          </w:tcPr>
          <w:p w14:paraId="1F37201A" w14:textId="77777777" w:rsidR="00594D85" w:rsidRDefault="00594D85" w:rsidP="005221E6">
            <w:r>
              <w:t>12/2009</w:t>
            </w:r>
          </w:p>
        </w:tc>
        <w:tc>
          <w:tcPr>
            <w:tcW w:w="1512" w:type="dxa"/>
          </w:tcPr>
          <w:p w14:paraId="20D735ED" w14:textId="77777777" w:rsidR="00594D85" w:rsidRDefault="00594D85" w:rsidP="005221E6">
            <w:r>
              <w:t>05/2010</w:t>
            </w:r>
          </w:p>
        </w:tc>
        <w:tc>
          <w:tcPr>
            <w:tcW w:w="1706" w:type="dxa"/>
          </w:tcPr>
          <w:p w14:paraId="7B3C8C93" w14:textId="77777777" w:rsidR="00594D85" w:rsidRDefault="00594D85" w:rsidP="005221E6">
            <w:r>
              <w:t>Milwaukee, WI</w:t>
            </w:r>
          </w:p>
          <w:p w14:paraId="5CE9EE8B" w14:textId="77777777" w:rsidR="00594D85" w:rsidRDefault="00594D85" w:rsidP="005221E6"/>
        </w:tc>
      </w:tr>
      <w:tr w:rsidR="00594D85" w14:paraId="0D1CED20" w14:textId="77777777" w:rsidTr="005221E6">
        <w:tc>
          <w:tcPr>
            <w:tcW w:w="10070" w:type="dxa"/>
            <w:gridSpan w:val="5"/>
          </w:tcPr>
          <w:p w14:paraId="3251F47B" w14:textId="77777777" w:rsidR="00594D85" w:rsidRDefault="00594D85" w:rsidP="005221E6">
            <w:pPr>
              <w:pStyle w:val="Heading1"/>
              <w:jc w:val="left"/>
              <w:outlineLvl w:val="0"/>
            </w:pPr>
            <w:r>
              <w:t>Applications: licensing application</w:t>
            </w:r>
          </w:p>
        </w:tc>
      </w:tr>
      <w:tr w:rsidR="000471C2" w14:paraId="74C06D2B" w14:textId="77777777" w:rsidTr="00127973">
        <w:tc>
          <w:tcPr>
            <w:tcW w:w="1992" w:type="dxa"/>
          </w:tcPr>
          <w:p w14:paraId="5B7A68D7" w14:textId="5B8AD05D" w:rsidR="000471C2" w:rsidRDefault="000471C2" w:rsidP="000471C2">
            <w:pPr>
              <w:pStyle w:val="Heading1"/>
              <w:jc w:val="left"/>
              <w:outlineLvl w:val="0"/>
            </w:pPr>
            <w:r>
              <w:t>role</w:t>
            </w:r>
          </w:p>
        </w:tc>
        <w:tc>
          <w:tcPr>
            <w:tcW w:w="8078" w:type="dxa"/>
            <w:gridSpan w:val="4"/>
          </w:tcPr>
          <w:p w14:paraId="0214D873" w14:textId="776862EA" w:rsidR="000471C2" w:rsidRDefault="000471C2" w:rsidP="000471C2">
            <w:r>
              <w:t>Contract Developer</w:t>
            </w:r>
          </w:p>
        </w:tc>
      </w:tr>
      <w:tr w:rsidR="000471C2" w14:paraId="6232826C" w14:textId="77777777" w:rsidTr="00127973">
        <w:tc>
          <w:tcPr>
            <w:tcW w:w="1992" w:type="dxa"/>
          </w:tcPr>
          <w:p w14:paraId="6E9AC04B" w14:textId="09695618" w:rsidR="000471C2" w:rsidRDefault="000471C2" w:rsidP="000471C2">
            <w:pPr>
              <w:pStyle w:val="Heading1"/>
              <w:jc w:val="left"/>
              <w:outlineLvl w:val="0"/>
            </w:pPr>
            <w:r>
              <w:t>description</w:t>
            </w:r>
          </w:p>
        </w:tc>
        <w:tc>
          <w:tcPr>
            <w:tcW w:w="8078" w:type="dxa"/>
            <w:gridSpan w:val="4"/>
          </w:tcPr>
          <w:p w14:paraId="41CFF68E" w14:textId="5C90DAF6" w:rsidR="000471C2" w:rsidRDefault="000471C2" w:rsidP="000471C2">
            <w:r>
              <w:t>Participated on team designing online application for the City of Milwaukee Licensing Division.</w:t>
            </w:r>
          </w:p>
        </w:tc>
      </w:tr>
      <w:tr w:rsidR="000471C2" w14:paraId="055B0BD8" w14:textId="77777777" w:rsidTr="00127973">
        <w:tc>
          <w:tcPr>
            <w:tcW w:w="1992" w:type="dxa"/>
          </w:tcPr>
          <w:p w14:paraId="29C1A152" w14:textId="77777777" w:rsidR="000471C2" w:rsidRDefault="000471C2" w:rsidP="000471C2">
            <w:pPr>
              <w:pStyle w:val="Heading1"/>
              <w:jc w:val="left"/>
              <w:outlineLvl w:val="0"/>
            </w:pPr>
            <w:r>
              <w:t>Microsoft/ORACLE</w:t>
            </w:r>
          </w:p>
        </w:tc>
        <w:tc>
          <w:tcPr>
            <w:tcW w:w="8078" w:type="dxa"/>
            <w:gridSpan w:val="4"/>
          </w:tcPr>
          <w:p w14:paraId="04567F37" w14:textId="77777777" w:rsidR="000471C2" w:rsidRDefault="000471C2" w:rsidP="000471C2">
            <w:r>
              <w:t xml:space="preserve">C#, WebForms, Oracle, PL/SQL, Visual Studio </w:t>
            </w:r>
          </w:p>
        </w:tc>
      </w:tr>
      <w:tr w:rsidR="000471C2" w14:paraId="76170290" w14:textId="77777777" w:rsidTr="00127973">
        <w:tc>
          <w:tcPr>
            <w:tcW w:w="1992" w:type="dxa"/>
          </w:tcPr>
          <w:p w14:paraId="10E20D0D" w14:textId="77777777" w:rsidR="000471C2" w:rsidRDefault="000471C2" w:rsidP="000471C2">
            <w:pPr>
              <w:pStyle w:val="Heading1"/>
              <w:jc w:val="left"/>
              <w:outlineLvl w:val="0"/>
            </w:pPr>
            <w:r>
              <w:t>open source</w:t>
            </w:r>
          </w:p>
        </w:tc>
        <w:tc>
          <w:tcPr>
            <w:tcW w:w="8078" w:type="dxa"/>
            <w:gridSpan w:val="4"/>
          </w:tcPr>
          <w:p w14:paraId="4B1B6C4F" w14:textId="77777777" w:rsidR="000471C2" w:rsidRDefault="000471C2" w:rsidP="000471C2">
            <w:r>
              <w:t>jQuery, CSLA</w:t>
            </w:r>
          </w:p>
        </w:tc>
      </w:tr>
      <w:tr w:rsidR="000471C2" w14:paraId="44CDC5FC" w14:textId="77777777" w:rsidTr="00127973">
        <w:tc>
          <w:tcPr>
            <w:tcW w:w="1992" w:type="dxa"/>
          </w:tcPr>
          <w:p w14:paraId="6BCA55C8" w14:textId="77777777" w:rsidR="000471C2" w:rsidRDefault="000471C2" w:rsidP="000471C2">
            <w:pPr>
              <w:pStyle w:val="Heading1"/>
              <w:jc w:val="left"/>
              <w:outlineLvl w:val="0"/>
            </w:pPr>
            <w:r>
              <w:t>web</w:t>
            </w:r>
          </w:p>
        </w:tc>
        <w:tc>
          <w:tcPr>
            <w:tcW w:w="8078" w:type="dxa"/>
            <w:gridSpan w:val="4"/>
          </w:tcPr>
          <w:p w14:paraId="4C49C314" w14:textId="77777777" w:rsidR="000471C2" w:rsidRDefault="000471C2" w:rsidP="000471C2">
            <w:r>
              <w:t>Javascript, HTML, CSS, Crystal Reports</w:t>
            </w:r>
          </w:p>
        </w:tc>
      </w:tr>
      <w:tr w:rsidR="000471C2" w14:paraId="0D133F57" w14:textId="77777777" w:rsidTr="00127973">
        <w:tc>
          <w:tcPr>
            <w:tcW w:w="1992" w:type="dxa"/>
          </w:tcPr>
          <w:p w14:paraId="253127B8" w14:textId="77777777" w:rsidR="000471C2" w:rsidRDefault="000471C2" w:rsidP="000471C2">
            <w:pPr>
              <w:pStyle w:val="Heading1"/>
              <w:jc w:val="left"/>
              <w:outlineLvl w:val="0"/>
            </w:pPr>
            <w:r>
              <w:t>devops</w:t>
            </w:r>
          </w:p>
        </w:tc>
        <w:tc>
          <w:tcPr>
            <w:tcW w:w="8078" w:type="dxa"/>
            <w:gridSpan w:val="4"/>
          </w:tcPr>
          <w:p w14:paraId="69CD8925" w14:textId="77777777" w:rsidR="000471C2" w:rsidRDefault="000471C2" w:rsidP="000471C2">
            <w:r>
              <w:t>SVN, Mantis, IIS</w:t>
            </w:r>
          </w:p>
        </w:tc>
      </w:tr>
    </w:tbl>
    <w:p w14:paraId="3671997D" w14:textId="77777777" w:rsidR="00594D85" w:rsidRDefault="00594D85" w:rsidP="0096768D"/>
    <w:tbl>
      <w:tblPr>
        <w:tblStyle w:val="TableGrid"/>
        <w:tblW w:w="0" w:type="auto"/>
        <w:tblLook w:val="04A0" w:firstRow="1" w:lastRow="0" w:firstColumn="1" w:lastColumn="0" w:noHBand="0" w:noVBand="1"/>
      </w:tblPr>
      <w:tblGrid>
        <w:gridCol w:w="1815"/>
        <w:gridCol w:w="3614"/>
        <w:gridCol w:w="1383"/>
        <w:gridCol w:w="1533"/>
        <w:gridCol w:w="1725"/>
      </w:tblGrid>
      <w:tr w:rsidR="00FF4C67" w14:paraId="6A0BC2EF" w14:textId="77777777" w:rsidTr="005221E6">
        <w:tc>
          <w:tcPr>
            <w:tcW w:w="5429" w:type="dxa"/>
            <w:gridSpan w:val="2"/>
          </w:tcPr>
          <w:p w14:paraId="3F1A22AF" w14:textId="77777777" w:rsidR="00FF4C67" w:rsidRDefault="00FF4C67" w:rsidP="005221E6">
            <w:pPr>
              <w:pStyle w:val="Heading1"/>
              <w:jc w:val="left"/>
              <w:outlineLvl w:val="0"/>
              <w:rPr>
                <w:rStyle w:val="Emphasis"/>
              </w:rPr>
            </w:pPr>
            <w:r>
              <w:rPr>
                <w:rStyle w:val="Emphasis"/>
              </w:rPr>
              <w:t>fiserv</w:t>
            </w:r>
          </w:p>
          <w:p w14:paraId="68B157FB" w14:textId="77777777" w:rsidR="00FF4C67" w:rsidRDefault="00A6230F" w:rsidP="005221E6">
            <w:pPr>
              <w:pStyle w:val="Heading1"/>
              <w:jc w:val="left"/>
              <w:outlineLvl w:val="0"/>
            </w:pPr>
            <w:r>
              <w:t>banking services</w:t>
            </w:r>
          </w:p>
        </w:tc>
        <w:tc>
          <w:tcPr>
            <w:tcW w:w="1383" w:type="dxa"/>
          </w:tcPr>
          <w:p w14:paraId="7689322A" w14:textId="77777777" w:rsidR="00FF4C67" w:rsidRDefault="00A6230F" w:rsidP="005221E6">
            <w:r>
              <w:t>11</w:t>
            </w:r>
            <w:r w:rsidR="00FF4C67">
              <w:t>/200</w:t>
            </w:r>
            <w:r>
              <w:t>8</w:t>
            </w:r>
          </w:p>
        </w:tc>
        <w:tc>
          <w:tcPr>
            <w:tcW w:w="1533" w:type="dxa"/>
          </w:tcPr>
          <w:p w14:paraId="08566A60" w14:textId="77777777" w:rsidR="00FF4C67" w:rsidRDefault="00FF4C67" w:rsidP="005221E6">
            <w:r>
              <w:t>1</w:t>
            </w:r>
            <w:r w:rsidR="00A6230F">
              <w:t>2</w:t>
            </w:r>
            <w:r>
              <w:t>/200</w:t>
            </w:r>
            <w:r w:rsidR="00A6230F">
              <w:t>9</w:t>
            </w:r>
          </w:p>
        </w:tc>
        <w:tc>
          <w:tcPr>
            <w:tcW w:w="1725" w:type="dxa"/>
          </w:tcPr>
          <w:p w14:paraId="763B94C0" w14:textId="77777777" w:rsidR="00FF4C67" w:rsidRDefault="00FF4C67" w:rsidP="005221E6">
            <w:r>
              <w:t>Brookfield, WI</w:t>
            </w:r>
          </w:p>
          <w:p w14:paraId="66C68C93" w14:textId="77777777" w:rsidR="00FF4C67" w:rsidRDefault="00FF4C67" w:rsidP="005221E6"/>
        </w:tc>
      </w:tr>
      <w:tr w:rsidR="00FF4C67" w14:paraId="67EC583E" w14:textId="77777777" w:rsidTr="005221E6">
        <w:tc>
          <w:tcPr>
            <w:tcW w:w="10070" w:type="dxa"/>
            <w:gridSpan w:val="5"/>
          </w:tcPr>
          <w:p w14:paraId="60423B5D" w14:textId="77777777" w:rsidR="00FF4C67" w:rsidRDefault="00FF4C67" w:rsidP="005221E6">
            <w:pPr>
              <w:pStyle w:val="Heading1"/>
              <w:jc w:val="left"/>
              <w:outlineLvl w:val="0"/>
            </w:pPr>
            <w:r>
              <w:t>Applications: cleartouch</w:t>
            </w:r>
          </w:p>
        </w:tc>
      </w:tr>
      <w:tr w:rsidR="000471C2" w14:paraId="12D5F614" w14:textId="77777777" w:rsidTr="005221E6">
        <w:tc>
          <w:tcPr>
            <w:tcW w:w="1815" w:type="dxa"/>
          </w:tcPr>
          <w:p w14:paraId="029B0118" w14:textId="1A951B3C" w:rsidR="000471C2" w:rsidRDefault="000471C2" w:rsidP="000471C2">
            <w:pPr>
              <w:pStyle w:val="Heading1"/>
              <w:jc w:val="left"/>
              <w:outlineLvl w:val="0"/>
            </w:pPr>
            <w:r>
              <w:t>role</w:t>
            </w:r>
          </w:p>
        </w:tc>
        <w:tc>
          <w:tcPr>
            <w:tcW w:w="8255" w:type="dxa"/>
            <w:gridSpan w:val="4"/>
          </w:tcPr>
          <w:p w14:paraId="0F8595F1" w14:textId="65429015" w:rsidR="000471C2" w:rsidRDefault="000471C2" w:rsidP="000471C2">
            <w:r>
              <w:t>Contract Developer</w:t>
            </w:r>
          </w:p>
        </w:tc>
      </w:tr>
      <w:tr w:rsidR="000471C2" w14:paraId="3EA8FC13" w14:textId="77777777" w:rsidTr="005221E6">
        <w:tc>
          <w:tcPr>
            <w:tcW w:w="1815" w:type="dxa"/>
          </w:tcPr>
          <w:p w14:paraId="67438990" w14:textId="04B09DC8" w:rsidR="000471C2" w:rsidRDefault="000471C2" w:rsidP="000471C2">
            <w:pPr>
              <w:pStyle w:val="Heading1"/>
              <w:jc w:val="left"/>
              <w:outlineLvl w:val="0"/>
            </w:pPr>
            <w:r>
              <w:t>description</w:t>
            </w:r>
          </w:p>
        </w:tc>
        <w:tc>
          <w:tcPr>
            <w:tcW w:w="8255" w:type="dxa"/>
            <w:gridSpan w:val="4"/>
          </w:tcPr>
          <w:p w14:paraId="250151B9" w14:textId="22ADD550" w:rsidR="000471C2" w:rsidRDefault="000471C2" w:rsidP="000471C2">
            <w:r>
              <w:t xml:space="preserve">Developed new modules for ASP.NET and WinForms integrated environment for dynamically generated banking forms and reports. Maintained current code and defect resolution for </w:t>
            </w:r>
            <w:r w:rsidRPr="000471C2">
              <w:t>ClearTouch</w:t>
            </w:r>
            <w:r>
              <w:t xml:space="preserve"> banking application in use by thousands of banking new accounts and teller personnel.</w:t>
            </w:r>
          </w:p>
        </w:tc>
      </w:tr>
      <w:tr w:rsidR="000471C2" w14:paraId="05B38C5F" w14:textId="77777777" w:rsidTr="005221E6">
        <w:tc>
          <w:tcPr>
            <w:tcW w:w="1815" w:type="dxa"/>
          </w:tcPr>
          <w:p w14:paraId="71022D38" w14:textId="77777777" w:rsidR="000471C2" w:rsidRDefault="000471C2" w:rsidP="000471C2">
            <w:pPr>
              <w:pStyle w:val="Heading1"/>
              <w:jc w:val="left"/>
              <w:outlineLvl w:val="0"/>
            </w:pPr>
            <w:r>
              <w:t>Microsoft</w:t>
            </w:r>
          </w:p>
        </w:tc>
        <w:tc>
          <w:tcPr>
            <w:tcW w:w="8255" w:type="dxa"/>
            <w:gridSpan w:val="4"/>
          </w:tcPr>
          <w:p w14:paraId="7B8DB05B" w14:textId="77777777" w:rsidR="000471C2" w:rsidRDefault="000471C2" w:rsidP="000471C2">
            <w:r>
              <w:t xml:space="preserve">C#, WebForms, SQL Server, Visual Studio </w:t>
            </w:r>
          </w:p>
        </w:tc>
      </w:tr>
      <w:tr w:rsidR="000471C2" w14:paraId="00CE0B26" w14:textId="77777777" w:rsidTr="005221E6">
        <w:tc>
          <w:tcPr>
            <w:tcW w:w="1815" w:type="dxa"/>
          </w:tcPr>
          <w:p w14:paraId="541CCEFC" w14:textId="77777777" w:rsidR="000471C2" w:rsidRDefault="000471C2" w:rsidP="000471C2">
            <w:pPr>
              <w:pStyle w:val="Heading1"/>
              <w:jc w:val="left"/>
              <w:outlineLvl w:val="0"/>
            </w:pPr>
            <w:r>
              <w:t>web</w:t>
            </w:r>
          </w:p>
        </w:tc>
        <w:tc>
          <w:tcPr>
            <w:tcW w:w="8255" w:type="dxa"/>
            <w:gridSpan w:val="4"/>
          </w:tcPr>
          <w:p w14:paraId="703D7568" w14:textId="77777777" w:rsidR="000471C2" w:rsidRDefault="000471C2" w:rsidP="000471C2">
            <w:r>
              <w:t>Javascript, HTML, CSS</w:t>
            </w:r>
          </w:p>
        </w:tc>
      </w:tr>
      <w:tr w:rsidR="000471C2" w14:paraId="030983EB" w14:textId="77777777" w:rsidTr="005221E6">
        <w:tc>
          <w:tcPr>
            <w:tcW w:w="1815" w:type="dxa"/>
          </w:tcPr>
          <w:p w14:paraId="7B8E67B9" w14:textId="77777777" w:rsidR="000471C2" w:rsidRDefault="000471C2" w:rsidP="000471C2">
            <w:pPr>
              <w:pStyle w:val="Heading1"/>
              <w:jc w:val="left"/>
              <w:outlineLvl w:val="0"/>
            </w:pPr>
            <w:r>
              <w:t>devops</w:t>
            </w:r>
          </w:p>
        </w:tc>
        <w:tc>
          <w:tcPr>
            <w:tcW w:w="8255" w:type="dxa"/>
            <w:gridSpan w:val="4"/>
          </w:tcPr>
          <w:p w14:paraId="212E29E2" w14:textId="77777777" w:rsidR="000471C2" w:rsidRDefault="000471C2" w:rsidP="000471C2">
            <w:r>
              <w:t>TFS, IIS</w:t>
            </w:r>
          </w:p>
        </w:tc>
      </w:tr>
    </w:tbl>
    <w:p w14:paraId="1F16866B" w14:textId="77777777" w:rsidR="00FF4C67" w:rsidRDefault="00FF4C67" w:rsidP="0096768D"/>
    <w:tbl>
      <w:tblPr>
        <w:tblStyle w:val="TableGrid"/>
        <w:tblW w:w="0" w:type="auto"/>
        <w:tblLook w:val="04A0" w:firstRow="1" w:lastRow="0" w:firstColumn="1" w:lastColumn="0" w:noHBand="0" w:noVBand="1"/>
      </w:tblPr>
      <w:tblGrid>
        <w:gridCol w:w="1815"/>
        <w:gridCol w:w="3614"/>
        <w:gridCol w:w="1383"/>
        <w:gridCol w:w="1533"/>
        <w:gridCol w:w="1725"/>
      </w:tblGrid>
      <w:tr w:rsidR="00FF4C67" w14:paraId="3BB93BCB" w14:textId="77777777" w:rsidTr="005221E6">
        <w:tc>
          <w:tcPr>
            <w:tcW w:w="5429" w:type="dxa"/>
            <w:gridSpan w:val="2"/>
          </w:tcPr>
          <w:p w14:paraId="3E2F8B9E" w14:textId="77777777" w:rsidR="00FF4C67" w:rsidRDefault="00FF4C67" w:rsidP="005221E6">
            <w:pPr>
              <w:pStyle w:val="Heading1"/>
              <w:jc w:val="left"/>
              <w:outlineLvl w:val="0"/>
              <w:rPr>
                <w:rStyle w:val="Emphasis"/>
              </w:rPr>
            </w:pPr>
            <w:r>
              <w:rPr>
                <w:rStyle w:val="Emphasis"/>
              </w:rPr>
              <w:t>ge healthcare</w:t>
            </w:r>
            <w:r w:rsidRPr="0096768D">
              <w:rPr>
                <w:rStyle w:val="Emphasis"/>
              </w:rPr>
              <w:t xml:space="preserve"> </w:t>
            </w:r>
          </w:p>
          <w:p w14:paraId="410C0796" w14:textId="77777777" w:rsidR="00FF4C67" w:rsidRDefault="00A6230F" w:rsidP="005221E6">
            <w:pPr>
              <w:pStyle w:val="Heading1"/>
              <w:jc w:val="left"/>
              <w:outlineLvl w:val="0"/>
            </w:pPr>
            <w:r>
              <w:t>wireless division</w:t>
            </w:r>
          </w:p>
        </w:tc>
        <w:tc>
          <w:tcPr>
            <w:tcW w:w="1383" w:type="dxa"/>
          </w:tcPr>
          <w:p w14:paraId="058BE182" w14:textId="77777777" w:rsidR="00FF4C67" w:rsidRDefault="00FF4C67" w:rsidP="005221E6">
            <w:r>
              <w:t>09/2003</w:t>
            </w:r>
          </w:p>
        </w:tc>
        <w:tc>
          <w:tcPr>
            <w:tcW w:w="1533" w:type="dxa"/>
          </w:tcPr>
          <w:p w14:paraId="6256EDCC" w14:textId="77777777" w:rsidR="00FF4C67" w:rsidRDefault="00A6230F" w:rsidP="005221E6">
            <w:r>
              <w:t>11</w:t>
            </w:r>
            <w:r w:rsidR="00FF4C67">
              <w:t>/20</w:t>
            </w:r>
            <w:r>
              <w:t>08</w:t>
            </w:r>
          </w:p>
        </w:tc>
        <w:tc>
          <w:tcPr>
            <w:tcW w:w="1725" w:type="dxa"/>
          </w:tcPr>
          <w:p w14:paraId="3BEDA671" w14:textId="77777777" w:rsidR="00FF4C67" w:rsidRDefault="00FF4C67" w:rsidP="005221E6">
            <w:r>
              <w:t>Milwaukee, WI</w:t>
            </w:r>
          </w:p>
          <w:p w14:paraId="27171624" w14:textId="77777777" w:rsidR="00FF4C67" w:rsidRDefault="00FF4C67" w:rsidP="005221E6"/>
        </w:tc>
      </w:tr>
      <w:tr w:rsidR="00FF4C67" w14:paraId="1073AC07" w14:textId="77777777" w:rsidTr="005221E6">
        <w:tc>
          <w:tcPr>
            <w:tcW w:w="10070" w:type="dxa"/>
            <w:gridSpan w:val="5"/>
          </w:tcPr>
          <w:p w14:paraId="4C37B6FB" w14:textId="77777777" w:rsidR="00FF4C67" w:rsidRDefault="00FF4C67" w:rsidP="005221E6">
            <w:pPr>
              <w:pStyle w:val="Heading1"/>
              <w:jc w:val="left"/>
              <w:outlineLvl w:val="0"/>
            </w:pPr>
            <w:r>
              <w:t xml:space="preserve">Applications: </w:t>
            </w:r>
            <w:r w:rsidR="00A6230F">
              <w:t>tranmitter programmer, apexpro transmitter support website, apexpro transmitter bootstrap loader, asdt</w:t>
            </w:r>
          </w:p>
        </w:tc>
      </w:tr>
      <w:tr w:rsidR="00492487" w14:paraId="3526DDBC" w14:textId="77777777" w:rsidTr="005221E6">
        <w:tc>
          <w:tcPr>
            <w:tcW w:w="1815" w:type="dxa"/>
          </w:tcPr>
          <w:p w14:paraId="6E3CA913" w14:textId="365E9196" w:rsidR="00492487" w:rsidRDefault="00492487" w:rsidP="00492487">
            <w:pPr>
              <w:pStyle w:val="Heading1"/>
              <w:jc w:val="left"/>
              <w:outlineLvl w:val="0"/>
            </w:pPr>
            <w:r>
              <w:t>role</w:t>
            </w:r>
          </w:p>
        </w:tc>
        <w:tc>
          <w:tcPr>
            <w:tcW w:w="8255" w:type="dxa"/>
            <w:gridSpan w:val="4"/>
          </w:tcPr>
          <w:p w14:paraId="282F2EE5" w14:textId="6503FD5C" w:rsidR="00492487" w:rsidRDefault="00492487" w:rsidP="00492487">
            <w:r>
              <w:t>Contract Developer</w:t>
            </w:r>
          </w:p>
        </w:tc>
      </w:tr>
      <w:tr w:rsidR="00492487" w14:paraId="5732256E" w14:textId="77777777" w:rsidTr="005221E6">
        <w:tc>
          <w:tcPr>
            <w:tcW w:w="1815" w:type="dxa"/>
          </w:tcPr>
          <w:p w14:paraId="363DAB0E" w14:textId="6DCC6D68" w:rsidR="00492487" w:rsidRDefault="00492487" w:rsidP="00492487">
            <w:pPr>
              <w:pStyle w:val="Heading1"/>
              <w:jc w:val="left"/>
              <w:outlineLvl w:val="0"/>
            </w:pPr>
            <w:r>
              <w:lastRenderedPageBreak/>
              <w:t>description</w:t>
            </w:r>
          </w:p>
        </w:tc>
        <w:tc>
          <w:tcPr>
            <w:tcW w:w="8255" w:type="dxa"/>
            <w:gridSpan w:val="4"/>
          </w:tcPr>
          <w:p w14:paraId="76D7FDD7" w14:textId="0F5A64F9" w:rsidR="00492487" w:rsidRDefault="00492487" w:rsidP="00492487">
            <w:r>
              <w:t>Released and developed two versions of ApexPro programming box software used by hundreds of field engineers and biomeds worldwide. Worked on team that released and developed two versions of ApexPro host telemetry software used for wireless ECG telemetry worldwide. Was solely responsible for web support platform in ASP.NET. Released and developed two versions of Antenna System Design Tool (ASDT) for designing ApexPro CH telemetry systems. Wrote FDA compliance system design requirements documents and design verification procedures.</w:t>
            </w:r>
          </w:p>
        </w:tc>
      </w:tr>
      <w:tr w:rsidR="00492487" w14:paraId="055202F8" w14:textId="77777777" w:rsidTr="005221E6">
        <w:tc>
          <w:tcPr>
            <w:tcW w:w="1815" w:type="dxa"/>
          </w:tcPr>
          <w:p w14:paraId="409B5126" w14:textId="77777777" w:rsidR="00492487" w:rsidRDefault="00492487" w:rsidP="00492487">
            <w:pPr>
              <w:pStyle w:val="Heading1"/>
              <w:jc w:val="left"/>
              <w:outlineLvl w:val="0"/>
            </w:pPr>
            <w:r>
              <w:t>Microsoft</w:t>
            </w:r>
          </w:p>
        </w:tc>
        <w:tc>
          <w:tcPr>
            <w:tcW w:w="8255" w:type="dxa"/>
            <w:gridSpan w:val="4"/>
          </w:tcPr>
          <w:p w14:paraId="2184F905" w14:textId="77777777" w:rsidR="00492487" w:rsidRDefault="00492487" w:rsidP="00492487">
            <w:r>
              <w:t xml:space="preserve">C#, C++, MFC, WinForms, Visual Studio, Embedded XP, Office Interop </w:t>
            </w:r>
          </w:p>
        </w:tc>
      </w:tr>
      <w:tr w:rsidR="00492487" w14:paraId="7E31E53F" w14:textId="77777777" w:rsidTr="005221E6">
        <w:tc>
          <w:tcPr>
            <w:tcW w:w="1815" w:type="dxa"/>
          </w:tcPr>
          <w:p w14:paraId="3648A8E1" w14:textId="77777777" w:rsidR="00492487" w:rsidRDefault="00492487" w:rsidP="00492487">
            <w:pPr>
              <w:pStyle w:val="Heading1"/>
              <w:jc w:val="left"/>
              <w:outlineLvl w:val="0"/>
            </w:pPr>
            <w:r>
              <w:t>open source</w:t>
            </w:r>
          </w:p>
        </w:tc>
        <w:tc>
          <w:tcPr>
            <w:tcW w:w="8255" w:type="dxa"/>
            <w:gridSpan w:val="4"/>
          </w:tcPr>
          <w:p w14:paraId="1C838FD7" w14:textId="77777777" w:rsidR="00492487" w:rsidRDefault="00492487" w:rsidP="00492487">
            <w:r>
              <w:t xml:space="preserve">CygWin, Perl, STL, DevExpress Controls </w:t>
            </w:r>
          </w:p>
        </w:tc>
      </w:tr>
      <w:tr w:rsidR="00492487" w14:paraId="5964BE6D" w14:textId="77777777" w:rsidTr="005221E6">
        <w:tc>
          <w:tcPr>
            <w:tcW w:w="1815" w:type="dxa"/>
          </w:tcPr>
          <w:p w14:paraId="5B34A04A" w14:textId="77777777" w:rsidR="00492487" w:rsidRDefault="00492487" w:rsidP="00492487">
            <w:pPr>
              <w:pStyle w:val="Heading1"/>
              <w:jc w:val="left"/>
              <w:outlineLvl w:val="0"/>
            </w:pPr>
            <w:r>
              <w:t>web</w:t>
            </w:r>
          </w:p>
        </w:tc>
        <w:tc>
          <w:tcPr>
            <w:tcW w:w="8255" w:type="dxa"/>
            <w:gridSpan w:val="4"/>
          </w:tcPr>
          <w:p w14:paraId="0CF62136" w14:textId="77777777" w:rsidR="00492487" w:rsidRDefault="00492487" w:rsidP="00492487">
            <w:r>
              <w:t>Javascript, HTML</w:t>
            </w:r>
          </w:p>
        </w:tc>
      </w:tr>
      <w:tr w:rsidR="00492487" w14:paraId="33CB79EA" w14:textId="77777777" w:rsidTr="005221E6">
        <w:tc>
          <w:tcPr>
            <w:tcW w:w="1815" w:type="dxa"/>
          </w:tcPr>
          <w:p w14:paraId="08EA4314" w14:textId="77777777" w:rsidR="00492487" w:rsidRDefault="00492487" w:rsidP="00492487">
            <w:pPr>
              <w:pStyle w:val="Heading1"/>
              <w:jc w:val="left"/>
              <w:outlineLvl w:val="0"/>
            </w:pPr>
            <w:r>
              <w:t>devops</w:t>
            </w:r>
          </w:p>
        </w:tc>
        <w:tc>
          <w:tcPr>
            <w:tcW w:w="8255" w:type="dxa"/>
            <w:gridSpan w:val="4"/>
          </w:tcPr>
          <w:p w14:paraId="1E1C03D3" w14:textId="77777777" w:rsidR="00492487" w:rsidRDefault="00492487" w:rsidP="00492487">
            <w:r>
              <w:t>ClearCase</w:t>
            </w:r>
          </w:p>
        </w:tc>
      </w:tr>
    </w:tbl>
    <w:p w14:paraId="2010CBB2" w14:textId="77777777" w:rsidR="00FF4C67" w:rsidRDefault="00FF4C67" w:rsidP="0096768D"/>
    <w:tbl>
      <w:tblPr>
        <w:tblStyle w:val="TableGrid"/>
        <w:tblW w:w="0" w:type="auto"/>
        <w:tblLook w:val="04A0" w:firstRow="1" w:lastRow="0" w:firstColumn="1" w:lastColumn="0" w:noHBand="0" w:noVBand="1"/>
      </w:tblPr>
      <w:tblGrid>
        <w:gridCol w:w="1815"/>
        <w:gridCol w:w="3614"/>
        <w:gridCol w:w="1383"/>
        <w:gridCol w:w="1533"/>
        <w:gridCol w:w="1725"/>
      </w:tblGrid>
      <w:tr w:rsidR="00384325" w14:paraId="7E6DCCE3" w14:textId="77777777" w:rsidTr="005221E6">
        <w:tc>
          <w:tcPr>
            <w:tcW w:w="5429" w:type="dxa"/>
            <w:gridSpan w:val="2"/>
          </w:tcPr>
          <w:p w14:paraId="3F631C4B" w14:textId="77777777" w:rsidR="00384325" w:rsidRDefault="00384325" w:rsidP="005221E6">
            <w:pPr>
              <w:pStyle w:val="Heading1"/>
              <w:jc w:val="left"/>
              <w:outlineLvl w:val="0"/>
              <w:rPr>
                <w:rStyle w:val="Emphasis"/>
              </w:rPr>
            </w:pPr>
            <w:r>
              <w:rPr>
                <w:rStyle w:val="Emphasis"/>
              </w:rPr>
              <w:t>thermo electron (fisher scientific)</w:t>
            </w:r>
            <w:r w:rsidRPr="0096768D">
              <w:rPr>
                <w:rStyle w:val="Emphasis"/>
              </w:rPr>
              <w:t xml:space="preserve"> </w:t>
            </w:r>
          </w:p>
          <w:p w14:paraId="58413EAA" w14:textId="77777777" w:rsidR="00384325" w:rsidRDefault="00384325" w:rsidP="005221E6">
            <w:pPr>
              <w:pStyle w:val="Heading1"/>
              <w:jc w:val="left"/>
              <w:outlineLvl w:val="0"/>
            </w:pPr>
            <w:r w:rsidRPr="00384325">
              <w:t>electron microscopy</w:t>
            </w:r>
            <w:r>
              <w:t xml:space="preserve"> division</w:t>
            </w:r>
          </w:p>
        </w:tc>
        <w:tc>
          <w:tcPr>
            <w:tcW w:w="1383" w:type="dxa"/>
          </w:tcPr>
          <w:p w14:paraId="5A0DDC4B" w14:textId="77777777" w:rsidR="00384325" w:rsidRDefault="00384325" w:rsidP="005221E6">
            <w:r>
              <w:t>12/2001</w:t>
            </w:r>
          </w:p>
        </w:tc>
        <w:tc>
          <w:tcPr>
            <w:tcW w:w="1533" w:type="dxa"/>
          </w:tcPr>
          <w:p w14:paraId="60C90F99" w14:textId="77777777" w:rsidR="00384325" w:rsidRDefault="00384325" w:rsidP="005221E6">
            <w:r>
              <w:t>09/2003</w:t>
            </w:r>
          </w:p>
        </w:tc>
        <w:tc>
          <w:tcPr>
            <w:tcW w:w="1725" w:type="dxa"/>
          </w:tcPr>
          <w:p w14:paraId="1C683F12" w14:textId="77777777" w:rsidR="00384325" w:rsidRDefault="00384325" w:rsidP="005221E6">
            <w:r>
              <w:t>Madison, WI</w:t>
            </w:r>
          </w:p>
          <w:p w14:paraId="66484AE3" w14:textId="77777777" w:rsidR="00384325" w:rsidRDefault="00384325" w:rsidP="005221E6">
            <w:r>
              <w:t>Remote</w:t>
            </w:r>
          </w:p>
        </w:tc>
      </w:tr>
      <w:tr w:rsidR="00384325" w14:paraId="7F619DE5" w14:textId="77777777" w:rsidTr="005221E6">
        <w:tc>
          <w:tcPr>
            <w:tcW w:w="10070" w:type="dxa"/>
            <w:gridSpan w:val="5"/>
          </w:tcPr>
          <w:p w14:paraId="555A2C48" w14:textId="77777777" w:rsidR="00384325" w:rsidRDefault="00384325" w:rsidP="005221E6">
            <w:pPr>
              <w:pStyle w:val="Heading1"/>
              <w:jc w:val="left"/>
              <w:outlineLvl w:val="0"/>
            </w:pPr>
            <w:r>
              <w:t>Applications: xrf suite</w:t>
            </w:r>
          </w:p>
        </w:tc>
      </w:tr>
      <w:tr w:rsidR="00492487" w14:paraId="405F27F8" w14:textId="77777777" w:rsidTr="005221E6">
        <w:tc>
          <w:tcPr>
            <w:tcW w:w="1815" w:type="dxa"/>
          </w:tcPr>
          <w:p w14:paraId="25A57198" w14:textId="19F870E4" w:rsidR="00492487" w:rsidRDefault="00492487" w:rsidP="00492487">
            <w:pPr>
              <w:pStyle w:val="Heading1"/>
              <w:jc w:val="left"/>
              <w:outlineLvl w:val="0"/>
            </w:pPr>
            <w:r>
              <w:t>role</w:t>
            </w:r>
          </w:p>
        </w:tc>
        <w:tc>
          <w:tcPr>
            <w:tcW w:w="8255" w:type="dxa"/>
            <w:gridSpan w:val="4"/>
          </w:tcPr>
          <w:p w14:paraId="57039B06" w14:textId="0F2FFA0D" w:rsidR="00492487" w:rsidRDefault="00492487" w:rsidP="00492487">
            <w:r>
              <w:t>Contract Architect/ Developer</w:t>
            </w:r>
          </w:p>
        </w:tc>
      </w:tr>
      <w:tr w:rsidR="00492487" w14:paraId="6C5F5829" w14:textId="77777777" w:rsidTr="005221E6">
        <w:tc>
          <w:tcPr>
            <w:tcW w:w="1815" w:type="dxa"/>
          </w:tcPr>
          <w:p w14:paraId="7C316AB1" w14:textId="02FDB7B9" w:rsidR="00492487" w:rsidRDefault="00492487" w:rsidP="00492487">
            <w:pPr>
              <w:pStyle w:val="Heading1"/>
              <w:jc w:val="left"/>
              <w:outlineLvl w:val="0"/>
            </w:pPr>
            <w:r>
              <w:t>description</w:t>
            </w:r>
          </w:p>
        </w:tc>
        <w:tc>
          <w:tcPr>
            <w:tcW w:w="8255" w:type="dxa"/>
            <w:gridSpan w:val="4"/>
          </w:tcPr>
          <w:p w14:paraId="0ED71578" w14:textId="703801A2" w:rsidR="00492487" w:rsidRDefault="00492487" w:rsidP="00492487">
            <w:r w:rsidRPr="00736B93">
              <w:t>Developed architecture for ATL COM and Active-X Windows NT application for major manufacturer of EDS/WDS detectors for scanning electron microscopes. Application interacted in real time with electron microscope.</w:t>
            </w:r>
            <w:r>
              <w:t xml:space="preserve"> </w:t>
            </w:r>
            <w:r w:rsidRPr="00736B93">
              <w:t>Designed in process ATL COM server that allowed all Active-X controls in the application to share data without collisions. Designed container application that allowed runtime configuration of major program modes, menus, toolbars and Active-X.</w:t>
            </w:r>
          </w:p>
        </w:tc>
      </w:tr>
      <w:tr w:rsidR="00492487" w14:paraId="0EEE8DA6" w14:textId="77777777" w:rsidTr="005221E6">
        <w:tc>
          <w:tcPr>
            <w:tcW w:w="1815" w:type="dxa"/>
          </w:tcPr>
          <w:p w14:paraId="5EF34EEE" w14:textId="77777777" w:rsidR="00492487" w:rsidRDefault="00492487" w:rsidP="00492487">
            <w:pPr>
              <w:pStyle w:val="Heading1"/>
              <w:jc w:val="left"/>
              <w:outlineLvl w:val="0"/>
            </w:pPr>
            <w:r>
              <w:t>Microsoft</w:t>
            </w:r>
          </w:p>
        </w:tc>
        <w:tc>
          <w:tcPr>
            <w:tcW w:w="8255" w:type="dxa"/>
            <w:gridSpan w:val="4"/>
          </w:tcPr>
          <w:p w14:paraId="3727DA4D" w14:textId="77777777" w:rsidR="00492487" w:rsidRDefault="00492487" w:rsidP="00492487">
            <w:r>
              <w:t>C++, MFC, DCOM, Active-X, ATL</w:t>
            </w:r>
          </w:p>
        </w:tc>
      </w:tr>
      <w:tr w:rsidR="00492487" w14:paraId="58D2828F" w14:textId="77777777" w:rsidTr="005221E6">
        <w:tc>
          <w:tcPr>
            <w:tcW w:w="1815" w:type="dxa"/>
          </w:tcPr>
          <w:p w14:paraId="70BCCC54" w14:textId="77777777" w:rsidR="00492487" w:rsidRDefault="00492487" w:rsidP="00492487">
            <w:pPr>
              <w:pStyle w:val="Heading1"/>
              <w:jc w:val="left"/>
              <w:outlineLvl w:val="0"/>
            </w:pPr>
            <w:r>
              <w:t>devops</w:t>
            </w:r>
          </w:p>
        </w:tc>
        <w:tc>
          <w:tcPr>
            <w:tcW w:w="8255" w:type="dxa"/>
            <w:gridSpan w:val="4"/>
          </w:tcPr>
          <w:p w14:paraId="15F7A71B" w14:textId="77777777" w:rsidR="00492487" w:rsidRDefault="00492487" w:rsidP="00492487">
            <w:r>
              <w:t>SVN</w:t>
            </w:r>
          </w:p>
        </w:tc>
      </w:tr>
    </w:tbl>
    <w:p w14:paraId="1EE79A4B" w14:textId="77777777" w:rsidR="00384325" w:rsidRDefault="00384325" w:rsidP="0096768D"/>
    <w:tbl>
      <w:tblPr>
        <w:tblStyle w:val="TableGrid"/>
        <w:tblW w:w="0" w:type="auto"/>
        <w:tblLook w:val="04A0" w:firstRow="1" w:lastRow="0" w:firstColumn="1" w:lastColumn="0" w:noHBand="0" w:noVBand="1"/>
      </w:tblPr>
      <w:tblGrid>
        <w:gridCol w:w="1815"/>
        <w:gridCol w:w="3614"/>
        <w:gridCol w:w="1383"/>
        <w:gridCol w:w="1533"/>
        <w:gridCol w:w="1725"/>
      </w:tblGrid>
      <w:tr w:rsidR="00384325" w14:paraId="508DDEC3" w14:textId="77777777" w:rsidTr="005221E6">
        <w:tc>
          <w:tcPr>
            <w:tcW w:w="5429" w:type="dxa"/>
            <w:gridSpan w:val="2"/>
          </w:tcPr>
          <w:p w14:paraId="3616E9C4" w14:textId="2040355E" w:rsidR="00384325" w:rsidRDefault="00384325" w:rsidP="005221E6">
            <w:pPr>
              <w:pStyle w:val="Heading1"/>
              <w:jc w:val="left"/>
              <w:outlineLvl w:val="0"/>
              <w:rPr>
                <w:rStyle w:val="Emphasis"/>
              </w:rPr>
            </w:pPr>
            <w:r>
              <w:rPr>
                <w:rStyle w:val="Emphasis"/>
              </w:rPr>
              <w:t>c&amp;h distributors</w:t>
            </w:r>
            <w:r w:rsidRPr="0096768D">
              <w:rPr>
                <w:rStyle w:val="Emphasis"/>
              </w:rPr>
              <w:t xml:space="preserve"> </w:t>
            </w:r>
            <w:r w:rsidR="00492487">
              <w:rPr>
                <w:rStyle w:val="Emphasis"/>
              </w:rPr>
              <w:t>(now global industrial)</w:t>
            </w:r>
          </w:p>
          <w:p w14:paraId="2812D8B9" w14:textId="77777777" w:rsidR="00384325" w:rsidRDefault="00384325" w:rsidP="005221E6">
            <w:pPr>
              <w:pStyle w:val="Heading1"/>
              <w:jc w:val="left"/>
              <w:outlineLvl w:val="0"/>
            </w:pPr>
          </w:p>
        </w:tc>
        <w:tc>
          <w:tcPr>
            <w:tcW w:w="1383" w:type="dxa"/>
          </w:tcPr>
          <w:p w14:paraId="761106D9" w14:textId="77777777" w:rsidR="00384325" w:rsidRDefault="00384325" w:rsidP="005221E6">
            <w:r>
              <w:t>09/1999</w:t>
            </w:r>
          </w:p>
        </w:tc>
        <w:tc>
          <w:tcPr>
            <w:tcW w:w="1533" w:type="dxa"/>
          </w:tcPr>
          <w:p w14:paraId="0640A447" w14:textId="77777777" w:rsidR="00384325" w:rsidRDefault="00384325" w:rsidP="005221E6">
            <w:r>
              <w:t>12/2001</w:t>
            </w:r>
          </w:p>
        </w:tc>
        <w:tc>
          <w:tcPr>
            <w:tcW w:w="1725" w:type="dxa"/>
          </w:tcPr>
          <w:p w14:paraId="78EAEB91" w14:textId="77777777" w:rsidR="00384325" w:rsidRDefault="00384325" w:rsidP="005221E6">
            <w:r>
              <w:t>Milwaukee, WI</w:t>
            </w:r>
          </w:p>
          <w:p w14:paraId="675C0738" w14:textId="77777777" w:rsidR="00384325" w:rsidRDefault="006805D1" w:rsidP="005221E6">
            <w:r>
              <w:t>Remote</w:t>
            </w:r>
          </w:p>
        </w:tc>
      </w:tr>
      <w:tr w:rsidR="00384325" w14:paraId="56F75649" w14:textId="77777777" w:rsidTr="005221E6">
        <w:tc>
          <w:tcPr>
            <w:tcW w:w="10070" w:type="dxa"/>
            <w:gridSpan w:val="5"/>
          </w:tcPr>
          <w:p w14:paraId="6DA7BC7F" w14:textId="77777777" w:rsidR="00384325" w:rsidRDefault="00384325" w:rsidP="005221E6">
            <w:pPr>
              <w:pStyle w:val="Heading1"/>
              <w:jc w:val="left"/>
              <w:outlineLvl w:val="0"/>
            </w:pPr>
            <w:r>
              <w:t>chdist.com, browncor.com, avenuesupply.com, productsforindustry.com</w:t>
            </w:r>
          </w:p>
        </w:tc>
      </w:tr>
      <w:tr w:rsidR="00D9561F" w14:paraId="7DB1C78B" w14:textId="77777777" w:rsidTr="005221E6">
        <w:tc>
          <w:tcPr>
            <w:tcW w:w="1815" w:type="dxa"/>
          </w:tcPr>
          <w:p w14:paraId="4990A7F5" w14:textId="71DBD37A" w:rsidR="00D9561F" w:rsidRDefault="00D9561F" w:rsidP="00D9561F">
            <w:pPr>
              <w:pStyle w:val="Heading1"/>
              <w:jc w:val="left"/>
              <w:outlineLvl w:val="0"/>
            </w:pPr>
            <w:r>
              <w:t>role</w:t>
            </w:r>
          </w:p>
        </w:tc>
        <w:tc>
          <w:tcPr>
            <w:tcW w:w="8255" w:type="dxa"/>
            <w:gridSpan w:val="4"/>
          </w:tcPr>
          <w:p w14:paraId="4D8836F9" w14:textId="3759840A" w:rsidR="00D9561F" w:rsidRDefault="00D9561F" w:rsidP="00D9561F">
            <w:r>
              <w:t>Contract Architect/Lead Developer</w:t>
            </w:r>
          </w:p>
        </w:tc>
      </w:tr>
      <w:tr w:rsidR="00D9561F" w14:paraId="0D5122BA" w14:textId="77777777" w:rsidTr="005221E6">
        <w:tc>
          <w:tcPr>
            <w:tcW w:w="1815" w:type="dxa"/>
          </w:tcPr>
          <w:p w14:paraId="2F56AB2C" w14:textId="15AD0AA3" w:rsidR="00D9561F" w:rsidRDefault="00D9561F" w:rsidP="00D9561F">
            <w:pPr>
              <w:pStyle w:val="Heading1"/>
              <w:jc w:val="left"/>
              <w:outlineLvl w:val="0"/>
            </w:pPr>
            <w:r>
              <w:t>description</w:t>
            </w:r>
          </w:p>
        </w:tc>
        <w:tc>
          <w:tcPr>
            <w:tcW w:w="8255" w:type="dxa"/>
            <w:gridSpan w:val="4"/>
          </w:tcPr>
          <w:p w14:paraId="2AF17CE5" w14:textId="3453AD83" w:rsidR="00D9561F" w:rsidRDefault="00D9561F" w:rsidP="00D9561F">
            <w:r w:rsidRPr="007A158F">
              <w:t xml:space="preserve">Designed </w:t>
            </w:r>
            <w:r>
              <w:t xml:space="preserve">and wrote </w:t>
            </w:r>
            <w:r w:rsidRPr="007A158F">
              <w:t xml:space="preserve">Java based n-tier e-Commerce system for $450MM </w:t>
            </w:r>
            <w:r>
              <w:t xml:space="preserve">in sales </w:t>
            </w:r>
            <w:r w:rsidRPr="007A158F">
              <w:t>industrial distributor.</w:t>
            </w:r>
            <w:r>
              <w:t xml:space="preserve"> </w:t>
            </w:r>
            <w:r w:rsidRPr="007A158F">
              <w:t xml:space="preserve">Worked with staff e-Commerce programmer, staff network engineer, web designer and AS/400 staff to release </w:t>
            </w:r>
            <w:r w:rsidRPr="00D9561F">
              <w:t>http://www.chdist.com</w:t>
            </w:r>
            <w:r w:rsidRPr="007A158F">
              <w:t xml:space="preserve">, </w:t>
            </w:r>
            <w:r w:rsidRPr="00D9561F">
              <w:t>http://www.avenuesupply.com</w:t>
            </w:r>
            <w:r w:rsidRPr="007A158F">
              <w:t xml:space="preserve">, </w:t>
            </w:r>
            <w:r w:rsidRPr="00D9561F">
              <w:t>http://www.browncor.com</w:t>
            </w:r>
            <w:r w:rsidRPr="007A158F">
              <w:t xml:space="preserve"> and </w:t>
            </w:r>
            <w:r w:rsidRPr="00D9561F">
              <w:rPr>
                <w:bCs/>
              </w:rPr>
              <w:t>www</w:t>
            </w:r>
            <w:r w:rsidRPr="007A158F">
              <w:rPr>
                <w:bCs/>
                <w:u w:val="single"/>
              </w:rPr>
              <w:t>.</w:t>
            </w:r>
            <w:r w:rsidRPr="00D9561F">
              <w:rPr>
                <w:bCs/>
              </w:rPr>
              <w:t>productsforindustry</w:t>
            </w:r>
            <w:r w:rsidRPr="007A158F">
              <w:rPr>
                <w:bCs/>
                <w:u w:val="single"/>
              </w:rPr>
              <w:t>.</w:t>
            </w:r>
            <w:r w:rsidRPr="00D9561F">
              <w:rPr>
                <w:bCs/>
              </w:rPr>
              <w:t>com</w:t>
            </w:r>
            <w:r w:rsidRPr="007A158F">
              <w:t>.</w:t>
            </w:r>
          </w:p>
        </w:tc>
      </w:tr>
      <w:tr w:rsidR="00D9561F" w14:paraId="1EA16877" w14:textId="77777777" w:rsidTr="005221E6">
        <w:tc>
          <w:tcPr>
            <w:tcW w:w="1815" w:type="dxa"/>
          </w:tcPr>
          <w:p w14:paraId="69B61BFD" w14:textId="77777777" w:rsidR="00D9561F" w:rsidRDefault="00D9561F" w:rsidP="00D9561F">
            <w:pPr>
              <w:pStyle w:val="Heading1"/>
              <w:jc w:val="left"/>
              <w:outlineLvl w:val="0"/>
            </w:pPr>
            <w:r>
              <w:t>Microsoft/ibm</w:t>
            </w:r>
          </w:p>
        </w:tc>
        <w:tc>
          <w:tcPr>
            <w:tcW w:w="8255" w:type="dxa"/>
            <w:gridSpan w:val="4"/>
          </w:tcPr>
          <w:p w14:paraId="0A5CA137" w14:textId="77777777" w:rsidR="00D9561F" w:rsidRDefault="00D9561F" w:rsidP="00D9561F">
            <w:r>
              <w:t xml:space="preserve">SQL Server, DB2 </w:t>
            </w:r>
          </w:p>
        </w:tc>
      </w:tr>
      <w:tr w:rsidR="00D9561F" w14:paraId="0C35BBAB" w14:textId="77777777" w:rsidTr="005221E6">
        <w:tc>
          <w:tcPr>
            <w:tcW w:w="1815" w:type="dxa"/>
          </w:tcPr>
          <w:p w14:paraId="31315A86" w14:textId="77777777" w:rsidR="00D9561F" w:rsidRDefault="00D9561F" w:rsidP="00D9561F">
            <w:pPr>
              <w:pStyle w:val="Heading1"/>
              <w:jc w:val="left"/>
              <w:outlineLvl w:val="0"/>
            </w:pPr>
            <w:r>
              <w:t>open source</w:t>
            </w:r>
          </w:p>
        </w:tc>
        <w:tc>
          <w:tcPr>
            <w:tcW w:w="8255" w:type="dxa"/>
            <w:gridSpan w:val="4"/>
          </w:tcPr>
          <w:p w14:paraId="4D6A907C" w14:textId="77777777" w:rsidR="00D9561F" w:rsidRDefault="00D9561F" w:rsidP="00D9561F">
            <w:r>
              <w:t>Java</w:t>
            </w:r>
          </w:p>
        </w:tc>
      </w:tr>
      <w:tr w:rsidR="00D9561F" w14:paraId="7BA2D550" w14:textId="77777777" w:rsidTr="005221E6">
        <w:tc>
          <w:tcPr>
            <w:tcW w:w="1815" w:type="dxa"/>
          </w:tcPr>
          <w:p w14:paraId="046D41B4" w14:textId="77777777" w:rsidR="00D9561F" w:rsidRDefault="00D9561F" w:rsidP="00D9561F">
            <w:pPr>
              <w:pStyle w:val="Heading1"/>
              <w:jc w:val="left"/>
              <w:outlineLvl w:val="0"/>
            </w:pPr>
            <w:r>
              <w:t>web</w:t>
            </w:r>
          </w:p>
        </w:tc>
        <w:tc>
          <w:tcPr>
            <w:tcW w:w="8255" w:type="dxa"/>
            <w:gridSpan w:val="4"/>
          </w:tcPr>
          <w:p w14:paraId="6E7E3ACE" w14:textId="77777777" w:rsidR="00D9561F" w:rsidRDefault="00D9561F" w:rsidP="00D9561F">
            <w:r>
              <w:t>Javascript, HTML</w:t>
            </w:r>
          </w:p>
        </w:tc>
      </w:tr>
      <w:tr w:rsidR="00D9561F" w14:paraId="59E71F88" w14:textId="77777777" w:rsidTr="005221E6">
        <w:tc>
          <w:tcPr>
            <w:tcW w:w="1815" w:type="dxa"/>
          </w:tcPr>
          <w:p w14:paraId="30DE4E3B" w14:textId="77777777" w:rsidR="00D9561F" w:rsidRDefault="00D9561F" w:rsidP="00D9561F">
            <w:pPr>
              <w:pStyle w:val="Heading1"/>
              <w:jc w:val="left"/>
              <w:outlineLvl w:val="0"/>
            </w:pPr>
            <w:r>
              <w:t>devops</w:t>
            </w:r>
          </w:p>
        </w:tc>
        <w:tc>
          <w:tcPr>
            <w:tcW w:w="8255" w:type="dxa"/>
            <w:gridSpan w:val="4"/>
          </w:tcPr>
          <w:p w14:paraId="5B6C0420" w14:textId="77777777" w:rsidR="00D9561F" w:rsidRDefault="00D9561F" w:rsidP="00D9561F">
            <w:r>
              <w:t>Sourcesafe</w:t>
            </w:r>
          </w:p>
        </w:tc>
      </w:tr>
    </w:tbl>
    <w:p w14:paraId="12B1916E" w14:textId="77777777" w:rsidR="00384325" w:rsidRDefault="00384325" w:rsidP="0096768D"/>
    <w:p w14:paraId="3FD01359" w14:textId="77777777" w:rsidR="006805D1" w:rsidRDefault="006805D1" w:rsidP="006805D1">
      <w:pPr>
        <w:pStyle w:val="Heading1"/>
        <w:jc w:val="left"/>
      </w:pPr>
      <w:r>
        <w:t>past PROFESSIONAL EXPERIENCE</w:t>
      </w:r>
    </w:p>
    <w:tbl>
      <w:tblPr>
        <w:tblStyle w:val="TableGrid"/>
        <w:tblW w:w="0" w:type="auto"/>
        <w:tblLook w:val="04A0" w:firstRow="1" w:lastRow="0" w:firstColumn="1" w:lastColumn="0" w:noHBand="0" w:noVBand="1"/>
      </w:tblPr>
      <w:tblGrid>
        <w:gridCol w:w="5467"/>
        <w:gridCol w:w="1368"/>
        <w:gridCol w:w="1530"/>
        <w:gridCol w:w="1705"/>
      </w:tblGrid>
      <w:tr w:rsidR="00E71871" w14:paraId="23A4AFDC" w14:textId="77777777" w:rsidTr="00E71871">
        <w:tc>
          <w:tcPr>
            <w:tcW w:w="5467" w:type="dxa"/>
          </w:tcPr>
          <w:p w14:paraId="116EFFE5" w14:textId="70DAE003" w:rsidR="00E71871" w:rsidRDefault="00E71871" w:rsidP="00E71871">
            <w:pPr>
              <w:pStyle w:val="Heading1"/>
              <w:jc w:val="left"/>
              <w:outlineLvl w:val="0"/>
            </w:pPr>
            <w:r>
              <w:t>northwestern mutual life</w:t>
            </w:r>
          </w:p>
        </w:tc>
        <w:tc>
          <w:tcPr>
            <w:tcW w:w="1368" w:type="dxa"/>
          </w:tcPr>
          <w:p w14:paraId="6A5BB5AD" w14:textId="49803825" w:rsidR="00E71871" w:rsidRDefault="00E71871" w:rsidP="0096768D">
            <w:r>
              <w:t>03/1999</w:t>
            </w:r>
          </w:p>
        </w:tc>
        <w:tc>
          <w:tcPr>
            <w:tcW w:w="1530" w:type="dxa"/>
          </w:tcPr>
          <w:p w14:paraId="5B55A49C" w14:textId="7C713F2D" w:rsidR="00E71871" w:rsidRDefault="00E71871" w:rsidP="0096768D">
            <w:r>
              <w:t>11/1999</w:t>
            </w:r>
          </w:p>
        </w:tc>
        <w:tc>
          <w:tcPr>
            <w:tcW w:w="1705" w:type="dxa"/>
          </w:tcPr>
          <w:p w14:paraId="7F98CAB0" w14:textId="2D4A3135" w:rsidR="00E71871" w:rsidRDefault="00E71871" w:rsidP="0096768D">
            <w:r>
              <w:t>Milwaukee, WI</w:t>
            </w:r>
          </w:p>
        </w:tc>
      </w:tr>
      <w:tr w:rsidR="00E71871" w14:paraId="55A40650" w14:textId="77777777" w:rsidTr="00E71871">
        <w:tc>
          <w:tcPr>
            <w:tcW w:w="5467" w:type="dxa"/>
          </w:tcPr>
          <w:p w14:paraId="7FFB5060" w14:textId="132F54D3" w:rsidR="00E71871" w:rsidRDefault="00E71871" w:rsidP="00E71871">
            <w:pPr>
              <w:pStyle w:val="Heading1"/>
              <w:jc w:val="left"/>
              <w:outlineLvl w:val="0"/>
            </w:pPr>
            <w:r>
              <w:t>mgic insurance</w:t>
            </w:r>
          </w:p>
        </w:tc>
        <w:tc>
          <w:tcPr>
            <w:tcW w:w="1368" w:type="dxa"/>
          </w:tcPr>
          <w:p w14:paraId="674781B0" w14:textId="2811A439" w:rsidR="00E71871" w:rsidRDefault="00E71871" w:rsidP="00E71871">
            <w:r>
              <w:t>06/1998</w:t>
            </w:r>
          </w:p>
        </w:tc>
        <w:tc>
          <w:tcPr>
            <w:tcW w:w="1530" w:type="dxa"/>
          </w:tcPr>
          <w:p w14:paraId="3D471EDF" w14:textId="52C7451D" w:rsidR="00E71871" w:rsidRDefault="00E71871" w:rsidP="00E71871">
            <w:r>
              <w:t>03/1999</w:t>
            </w:r>
          </w:p>
        </w:tc>
        <w:tc>
          <w:tcPr>
            <w:tcW w:w="1705" w:type="dxa"/>
          </w:tcPr>
          <w:p w14:paraId="6C7813FF" w14:textId="2E14E743" w:rsidR="00E71871" w:rsidRDefault="00E71871" w:rsidP="00E71871">
            <w:r>
              <w:t>Milwaukee, WI</w:t>
            </w:r>
          </w:p>
        </w:tc>
      </w:tr>
      <w:tr w:rsidR="00E71871" w14:paraId="448D1FAA" w14:textId="77777777" w:rsidTr="00E71871">
        <w:tc>
          <w:tcPr>
            <w:tcW w:w="5467" w:type="dxa"/>
          </w:tcPr>
          <w:p w14:paraId="1092FB77" w14:textId="10A59EAE" w:rsidR="00E71871" w:rsidRDefault="00E71871" w:rsidP="00E71871">
            <w:pPr>
              <w:pStyle w:val="Heading1"/>
              <w:jc w:val="left"/>
              <w:outlineLvl w:val="0"/>
            </w:pPr>
            <w:r>
              <w:t>northern computer</w:t>
            </w:r>
          </w:p>
        </w:tc>
        <w:tc>
          <w:tcPr>
            <w:tcW w:w="1368" w:type="dxa"/>
          </w:tcPr>
          <w:p w14:paraId="71C5B3E2" w14:textId="7AC6A002" w:rsidR="00E71871" w:rsidRDefault="00E71871" w:rsidP="00E71871">
            <w:r>
              <w:t>11/1997</w:t>
            </w:r>
          </w:p>
        </w:tc>
        <w:tc>
          <w:tcPr>
            <w:tcW w:w="1530" w:type="dxa"/>
          </w:tcPr>
          <w:p w14:paraId="4892D305" w14:textId="0DC13A73" w:rsidR="00E71871" w:rsidRDefault="00E71871" w:rsidP="00E71871">
            <w:r>
              <w:t>06/1998</w:t>
            </w:r>
          </w:p>
        </w:tc>
        <w:tc>
          <w:tcPr>
            <w:tcW w:w="1705" w:type="dxa"/>
          </w:tcPr>
          <w:p w14:paraId="43B652A3" w14:textId="23D02B91" w:rsidR="00E71871" w:rsidRDefault="00E71871" w:rsidP="00E71871">
            <w:r>
              <w:t>Milwaukee, WI</w:t>
            </w:r>
          </w:p>
        </w:tc>
      </w:tr>
      <w:tr w:rsidR="00E71871" w14:paraId="37E3FDB9" w14:textId="77777777" w:rsidTr="00E71871">
        <w:tc>
          <w:tcPr>
            <w:tcW w:w="5467" w:type="dxa"/>
          </w:tcPr>
          <w:p w14:paraId="75049E89" w14:textId="63CCDAC2" w:rsidR="00E71871" w:rsidRDefault="00E71871" w:rsidP="00E71871">
            <w:pPr>
              <w:pStyle w:val="Heading1"/>
              <w:jc w:val="left"/>
              <w:outlineLvl w:val="0"/>
            </w:pPr>
            <w:r>
              <w:t>abn-amro</w:t>
            </w:r>
          </w:p>
        </w:tc>
        <w:tc>
          <w:tcPr>
            <w:tcW w:w="1368" w:type="dxa"/>
          </w:tcPr>
          <w:p w14:paraId="4D42EF8B" w14:textId="7E5C41D4" w:rsidR="00E71871" w:rsidRDefault="00E71871" w:rsidP="00E71871">
            <w:r>
              <w:t>06/1997</w:t>
            </w:r>
          </w:p>
        </w:tc>
        <w:tc>
          <w:tcPr>
            <w:tcW w:w="1530" w:type="dxa"/>
          </w:tcPr>
          <w:p w14:paraId="1BEC986A" w14:textId="389CF774" w:rsidR="00E71871" w:rsidRDefault="00E71871" w:rsidP="00E71871">
            <w:r>
              <w:t>11/1997</w:t>
            </w:r>
          </w:p>
        </w:tc>
        <w:tc>
          <w:tcPr>
            <w:tcW w:w="1705" w:type="dxa"/>
          </w:tcPr>
          <w:p w14:paraId="5E9FEA15" w14:textId="56A3F663" w:rsidR="00E71871" w:rsidRDefault="00E71871" w:rsidP="00E71871">
            <w:r>
              <w:t>Chicago, IL</w:t>
            </w:r>
          </w:p>
        </w:tc>
      </w:tr>
      <w:tr w:rsidR="00E71871" w14:paraId="60221F84" w14:textId="77777777" w:rsidTr="00E71871">
        <w:tc>
          <w:tcPr>
            <w:tcW w:w="5467" w:type="dxa"/>
          </w:tcPr>
          <w:p w14:paraId="408970BB" w14:textId="4EF79DCC" w:rsidR="00E71871" w:rsidRDefault="00E71871" w:rsidP="00E71871">
            <w:pPr>
              <w:pStyle w:val="Heading1"/>
              <w:jc w:val="left"/>
              <w:outlineLvl w:val="0"/>
            </w:pPr>
            <w:r>
              <w:t>mototrola</w:t>
            </w:r>
          </w:p>
        </w:tc>
        <w:tc>
          <w:tcPr>
            <w:tcW w:w="1368" w:type="dxa"/>
          </w:tcPr>
          <w:p w14:paraId="73B69D8E" w14:textId="0E78AE2B" w:rsidR="00E71871" w:rsidRDefault="00E71871" w:rsidP="00E71871">
            <w:r>
              <w:t>02/1997</w:t>
            </w:r>
          </w:p>
        </w:tc>
        <w:tc>
          <w:tcPr>
            <w:tcW w:w="1530" w:type="dxa"/>
          </w:tcPr>
          <w:p w14:paraId="3FC758CE" w14:textId="3189A2EA" w:rsidR="00E71871" w:rsidRDefault="00E71871" w:rsidP="00E71871">
            <w:r>
              <w:t>06/1997</w:t>
            </w:r>
          </w:p>
        </w:tc>
        <w:tc>
          <w:tcPr>
            <w:tcW w:w="1705" w:type="dxa"/>
          </w:tcPr>
          <w:p w14:paraId="5DA6B95D" w14:textId="62F5621F" w:rsidR="00E71871" w:rsidRDefault="00E71871" w:rsidP="00E71871">
            <w:r>
              <w:t>Schaumburg, IL</w:t>
            </w:r>
          </w:p>
        </w:tc>
      </w:tr>
      <w:tr w:rsidR="00E71871" w14:paraId="2BEEEB0F" w14:textId="77777777" w:rsidTr="00E71871">
        <w:tc>
          <w:tcPr>
            <w:tcW w:w="5467" w:type="dxa"/>
          </w:tcPr>
          <w:p w14:paraId="181FF907" w14:textId="7FFB5778" w:rsidR="00E71871" w:rsidRDefault="00E71871" w:rsidP="00E71871">
            <w:pPr>
              <w:pStyle w:val="Heading1"/>
              <w:jc w:val="left"/>
              <w:outlineLvl w:val="0"/>
            </w:pPr>
            <w:r>
              <w:t>chicago mercantile exchange</w:t>
            </w:r>
          </w:p>
        </w:tc>
        <w:tc>
          <w:tcPr>
            <w:tcW w:w="1368" w:type="dxa"/>
          </w:tcPr>
          <w:p w14:paraId="1DA12E81" w14:textId="5A7D3954" w:rsidR="00E71871" w:rsidRDefault="00E71871" w:rsidP="00E71871">
            <w:r>
              <w:t>09/1996</w:t>
            </w:r>
          </w:p>
        </w:tc>
        <w:tc>
          <w:tcPr>
            <w:tcW w:w="1530" w:type="dxa"/>
          </w:tcPr>
          <w:p w14:paraId="4B81BDBD" w14:textId="02F1088B" w:rsidR="00E71871" w:rsidRDefault="00E71871" w:rsidP="00E71871">
            <w:r>
              <w:t>02/1997</w:t>
            </w:r>
          </w:p>
        </w:tc>
        <w:tc>
          <w:tcPr>
            <w:tcW w:w="1705" w:type="dxa"/>
          </w:tcPr>
          <w:p w14:paraId="4B58E250" w14:textId="30C0BA68" w:rsidR="00E71871" w:rsidRDefault="00E71871" w:rsidP="00E71871">
            <w:r>
              <w:t>Chicago, IL</w:t>
            </w:r>
          </w:p>
        </w:tc>
      </w:tr>
      <w:tr w:rsidR="00E71871" w14:paraId="3DF7780D" w14:textId="77777777" w:rsidTr="00E71871">
        <w:tc>
          <w:tcPr>
            <w:tcW w:w="5467" w:type="dxa"/>
          </w:tcPr>
          <w:p w14:paraId="222ADEAC" w14:textId="75A99322" w:rsidR="00E71871" w:rsidRDefault="00E71871" w:rsidP="00E71871">
            <w:pPr>
              <w:pStyle w:val="Heading1"/>
              <w:jc w:val="left"/>
              <w:outlineLvl w:val="0"/>
            </w:pPr>
            <w:r>
              <w:t>enterprise systems</w:t>
            </w:r>
          </w:p>
        </w:tc>
        <w:tc>
          <w:tcPr>
            <w:tcW w:w="1368" w:type="dxa"/>
          </w:tcPr>
          <w:p w14:paraId="61AD3C48" w14:textId="1F4A5245" w:rsidR="00E71871" w:rsidRDefault="00E71871" w:rsidP="00E71871">
            <w:r>
              <w:t>02/1996</w:t>
            </w:r>
          </w:p>
        </w:tc>
        <w:tc>
          <w:tcPr>
            <w:tcW w:w="1530" w:type="dxa"/>
          </w:tcPr>
          <w:p w14:paraId="4DEE8127" w14:textId="5DBD0144" w:rsidR="00E71871" w:rsidRDefault="00E71871" w:rsidP="00E71871">
            <w:r>
              <w:t>09/1996</w:t>
            </w:r>
          </w:p>
        </w:tc>
        <w:tc>
          <w:tcPr>
            <w:tcW w:w="1705" w:type="dxa"/>
          </w:tcPr>
          <w:p w14:paraId="51DD9DB1" w14:textId="381A0F39" w:rsidR="00E71871" w:rsidRDefault="00E71871" w:rsidP="00E71871">
            <w:r>
              <w:t>Wheeling, IL</w:t>
            </w:r>
          </w:p>
        </w:tc>
      </w:tr>
      <w:tr w:rsidR="00E71871" w14:paraId="4E94BDB7" w14:textId="77777777" w:rsidTr="00E71871">
        <w:tc>
          <w:tcPr>
            <w:tcW w:w="5467" w:type="dxa"/>
          </w:tcPr>
          <w:p w14:paraId="59C56203" w14:textId="1405FA74" w:rsidR="00E71871" w:rsidRDefault="00E71871" w:rsidP="00E71871">
            <w:pPr>
              <w:pStyle w:val="Heading1"/>
              <w:jc w:val="left"/>
              <w:outlineLvl w:val="0"/>
            </w:pPr>
            <w:r>
              <w:lastRenderedPageBreak/>
              <w:t>time-fortis insurance</w:t>
            </w:r>
          </w:p>
        </w:tc>
        <w:tc>
          <w:tcPr>
            <w:tcW w:w="1368" w:type="dxa"/>
          </w:tcPr>
          <w:p w14:paraId="044DFE63" w14:textId="0CCC2E15" w:rsidR="00E71871" w:rsidRDefault="009548A0" w:rsidP="00E71871">
            <w:r>
              <w:t>11/1995</w:t>
            </w:r>
          </w:p>
        </w:tc>
        <w:tc>
          <w:tcPr>
            <w:tcW w:w="1530" w:type="dxa"/>
          </w:tcPr>
          <w:p w14:paraId="3F24C1A7" w14:textId="4B8C3A55" w:rsidR="00E71871" w:rsidRDefault="009548A0" w:rsidP="00E71871">
            <w:r>
              <w:t>02/1996</w:t>
            </w:r>
          </w:p>
        </w:tc>
        <w:tc>
          <w:tcPr>
            <w:tcW w:w="1705" w:type="dxa"/>
          </w:tcPr>
          <w:p w14:paraId="00260B86" w14:textId="59575851" w:rsidR="00E71871" w:rsidRDefault="00E71871" w:rsidP="00E71871">
            <w:r>
              <w:t>Milwaukee, WI</w:t>
            </w:r>
          </w:p>
        </w:tc>
      </w:tr>
      <w:tr w:rsidR="009548A0" w14:paraId="3B76AD80" w14:textId="77777777" w:rsidTr="00E71871">
        <w:tc>
          <w:tcPr>
            <w:tcW w:w="5467" w:type="dxa"/>
          </w:tcPr>
          <w:p w14:paraId="3B3EEB80" w14:textId="1A34162A" w:rsidR="009548A0" w:rsidRDefault="009548A0" w:rsidP="009548A0">
            <w:pPr>
              <w:pStyle w:val="Heading1"/>
              <w:jc w:val="left"/>
              <w:outlineLvl w:val="0"/>
            </w:pPr>
            <w:r>
              <w:t>allen-bradley</w:t>
            </w:r>
          </w:p>
        </w:tc>
        <w:tc>
          <w:tcPr>
            <w:tcW w:w="1368" w:type="dxa"/>
          </w:tcPr>
          <w:p w14:paraId="77DD6371" w14:textId="67ACB4F0" w:rsidR="009548A0" w:rsidRDefault="009548A0" w:rsidP="009548A0">
            <w:r>
              <w:t>02/1995</w:t>
            </w:r>
          </w:p>
        </w:tc>
        <w:tc>
          <w:tcPr>
            <w:tcW w:w="1530" w:type="dxa"/>
          </w:tcPr>
          <w:p w14:paraId="033CCD02" w14:textId="666ACD89" w:rsidR="009548A0" w:rsidRDefault="009548A0" w:rsidP="009548A0">
            <w:r>
              <w:t>11/1995</w:t>
            </w:r>
          </w:p>
        </w:tc>
        <w:tc>
          <w:tcPr>
            <w:tcW w:w="1705" w:type="dxa"/>
          </w:tcPr>
          <w:p w14:paraId="4E916904" w14:textId="49FC1548" w:rsidR="009548A0" w:rsidRDefault="009548A0" w:rsidP="009548A0">
            <w:r>
              <w:t>Milwaukee, WI</w:t>
            </w:r>
          </w:p>
        </w:tc>
      </w:tr>
      <w:tr w:rsidR="009548A0" w14:paraId="57543C28" w14:textId="77777777" w:rsidTr="00E71871">
        <w:tc>
          <w:tcPr>
            <w:tcW w:w="5467" w:type="dxa"/>
          </w:tcPr>
          <w:p w14:paraId="07BC69AE" w14:textId="42A49932" w:rsidR="009548A0" w:rsidRDefault="009548A0" w:rsidP="009548A0">
            <w:pPr>
              <w:pStyle w:val="Heading1"/>
              <w:jc w:val="left"/>
              <w:outlineLvl w:val="0"/>
            </w:pPr>
            <w:r>
              <w:t>household international</w:t>
            </w:r>
          </w:p>
        </w:tc>
        <w:tc>
          <w:tcPr>
            <w:tcW w:w="1368" w:type="dxa"/>
          </w:tcPr>
          <w:p w14:paraId="622EF9C5" w14:textId="117366DA" w:rsidR="009548A0" w:rsidRDefault="009548A0" w:rsidP="009548A0">
            <w:r>
              <w:t>09/1994</w:t>
            </w:r>
          </w:p>
        </w:tc>
        <w:tc>
          <w:tcPr>
            <w:tcW w:w="1530" w:type="dxa"/>
          </w:tcPr>
          <w:p w14:paraId="3F30F84C" w14:textId="37E903DD" w:rsidR="009548A0" w:rsidRDefault="009548A0" w:rsidP="009548A0">
            <w:r>
              <w:t>02/1995</w:t>
            </w:r>
          </w:p>
        </w:tc>
        <w:tc>
          <w:tcPr>
            <w:tcW w:w="1705" w:type="dxa"/>
          </w:tcPr>
          <w:p w14:paraId="54B24D81" w14:textId="2DBF056F" w:rsidR="009548A0" w:rsidRDefault="009548A0" w:rsidP="009548A0">
            <w:r>
              <w:t>Wooddale, IL</w:t>
            </w:r>
          </w:p>
        </w:tc>
      </w:tr>
      <w:tr w:rsidR="009548A0" w14:paraId="1BECDD58" w14:textId="77777777" w:rsidTr="00E71871">
        <w:tc>
          <w:tcPr>
            <w:tcW w:w="5467" w:type="dxa"/>
          </w:tcPr>
          <w:p w14:paraId="70DF1810" w14:textId="179492C0" w:rsidR="009548A0" w:rsidRDefault="009548A0" w:rsidP="009548A0">
            <w:pPr>
              <w:pStyle w:val="Heading1"/>
              <w:jc w:val="left"/>
              <w:outlineLvl w:val="0"/>
            </w:pPr>
            <w:r>
              <w:t>Ameritech</w:t>
            </w:r>
          </w:p>
        </w:tc>
        <w:tc>
          <w:tcPr>
            <w:tcW w:w="1368" w:type="dxa"/>
          </w:tcPr>
          <w:p w14:paraId="39AB1E9D" w14:textId="6685C254" w:rsidR="009548A0" w:rsidRDefault="009548A0" w:rsidP="009548A0">
            <w:r>
              <w:t>05/1994</w:t>
            </w:r>
          </w:p>
        </w:tc>
        <w:tc>
          <w:tcPr>
            <w:tcW w:w="1530" w:type="dxa"/>
          </w:tcPr>
          <w:p w14:paraId="74C2502A" w14:textId="0C32DE06" w:rsidR="009548A0" w:rsidRDefault="009548A0" w:rsidP="009548A0">
            <w:r>
              <w:t>09/1994</w:t>
            </w:r>
          </w:p>
        </w:tc>
        <w:tc>
          <w:tcPr>
            <w:tcW w:w="1705" w:type="dxa"/>
          </w:tcPr>
          <w:p w14:paraId="5D8A4102" w14:textId="7E6251C4" w:rsidR="009548A0" w:rsidRDefault="009548A0" w:rsidP="009548A0">
            <w:r>
              <w:t>Barrington, IL</w:t>
            </w:r>
          </w:p>
        </w:tc>
      </w:tr>
      <w:tr w:rsidR="00474EAA" w14:paraId="6A2B7476" w14:textId="77777777" w:rsidTr="001213DF">
        <w:tc>
          <w:tcPr>
            <w:tcW w:w="5467" w:type="dxa"/>
          </w:tcPr>
          <w:p w14:paraId="14265651" w14:textId="594A7378" w:rsidR="00474EAA" w:rsidRDefault="00474EAA" w:rsidP="009548A0">
            <w:pPr>
              <w:pStyle w:val="Heading1"/>
              <w:jc w:val="left"/>
              <w:outlineLvl w:val="0"/>
            </w:pPr>
            <w:r>
              <w:t>other</w:t>
            </w:r>
          </w:p>
        </w:tc>
        <w:tc>
          <w:tcPr>
            <w:tcW w:w="4603" w:type="dxa"/>
            <w:gridSpan w:val="3"/>
          </w:tcPr>
          <w:p w14:paraId="3F02D17D" w14:textId="11504607" w:rsidR="00474EAA" w:rsidRDefault="00474EAA" w:rsidP="00474EAA">
            <w:pPr>
              <w:pStyle w:val="ContactInfo"/>
              <w:jc w:val="left"/>
            </w:pPr>
            <w:r>
              <w:t>Worked at various companies such as Mazda North America, Thompson Publishing, Southern California Edison, and City of Los Angeles.</w:t>
            </w:r>
          </w:p>
        </w:tc>
      </w:tr>
    </w:tbl>
    <w:p w14:paraId="307FDB38" w14:textId="34CA630F" w:rsidR="006805D1" w:rsidRDefault="006805D1" w:rsidP="0096768D"/>
    <w:p w14:paraId="5346FF0E" w14:textId="77777777" w:rsidR="00492487" w:rsidRDefault="00492487" w:rsidP="0096768D"/>
    <w:tbl>
      <w:tblPr>
        <w:tblStyle w:val="ResumeTable"/>
        <w:tblW w:w="5000" w:type="pct"/>
        <w:tblLayout w:type="fixed"/>
        <w:tblLook w:val="04A0" w:firstRow="1" w:lastRow="0" w:firstColumn="1" w:lastColumn="0" w:noHBand="0" w:noVBand="1"/>
      </w:tblPr>
      <w:tblGrid>
        <w:gridCol w:w="1980"/>
        <w:gridCol w:w="270"/>
        <w:gridCol w:w="7830"/>
      </w:tblGrid>
      <w:tr w:rsidR="00610619" w14:paraId="503C4746" w14:textId="77777777" w:rsidTr="00B2154E">
        <w:tc>
          <w:tcPr>
            <w:tcW w:w="1980" w:type="dxa"/>
          </w:tcPr>
          <w:p w14:paraId="1C380673" w14:textId="77777777" w:rsidR="00610619" w:rsidRDefault="00610619" w:rsidP="00610619">
            <w:pPr>
              <w:pStyle w:val="Heading1"/>
              <w:jc w:val="left"/>
            </w:pPr>
            <w:r>
              <w:t>Education</w:t>
            </w:r>
          </w:p>
        </w:tc>
        <w:tc>
          <w:tcPr>
            <w:tcW w:w="270" w:type="dxa"/>
          </w:tcPr>
          <w:p w14:paraId="2C5C31A3" w14:textId="77777777" w:rsidR="00610619" w:rsidRDefault="00610619" w:rsidP="00B2154E"/>
        </w:tc>
        <w:tc>
          <w:tcPr>
            <w:tcW w:w="7830" w:type="dxa"/>
          </w:tcPr>
          <w:sdt>
            <w:sdtPr>
              <w:rPr>
                <w:rFonts w:asciiTheme="minorHAnsi" w:eastAsiaTheme="minorEastAsia" w:hAnsiTheme="minorHAnsi" w:cstheme="minorBidi"/>
                <w:b w:val="0"/>
                <w:bCs w:val="0"/>
                <w:caps w:val="0"/>
                <w:color w:val="595959" w:themeColor="text1" w:themeTint="A6"/>
                <w14:ligatures w14:val="none"/>
              </w:rPr>
              <w:id w:val="174198470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35777454"/>
                  <w:placeholder>
                    <w:docPart w:val="68FA2161103E4C9886BC36D7F6B13158"/>
                  </w:placeholder>
                  <w15:repeatingSectionItem/>
                </w:sdtPr>
                <w:sdtEndPr/>
                <w:sdtContent>
                  <w:p w14:paraId="67E8F51B" w14:textId="77777777" w:rsidR="00610619" w:rsidRDefault="00610619" w:rsidP="00B2154E">
                    <w:pPr>
                      <w:pStyle w:val="Heading2"/>
                    </w:pPr>
                    <w:r>
                      <w:t>portland state university, portland, OR</w:t>
                    </w:r>
                  </w:p>
                  <w:p w14:paraId="6F10042B" w14:textId="77777777" w:rsidR="00610619" w:rsidRDefault="00610619" w:rsidP="00B2154E">
                    <w:r>
                      <w:t>1986-87 Post Graduate Work in Computer Science</w:t>
                    </w:r>
                  </w:p>
                </w:sdtContent>
              </w:sdt>
              <w:sdt>
                <w:sdtPr>
                  <w:rPr>
                    <w:rFonts w:asciiTheme="minorHAnsi" w:eastAsiaTheme="minorEastAsia" w:hAnsiTheme="minorHAnsi" w:cstheme="minorBidi"/>
                    <w:b w:val="0"/>
                    <w:bCs w:val="0"/>
                    <w:caps w:val="0"/>
                    <w:color w:val="595959" w:themeColor="text1" w:themeTint="A6"/>
                    <w14:ligatures w14:val="none"/>
                  </w:rPr>
                  <w:id w:val="-721907653"/>
                  <w:placeholder>
                    <w:docPart w:val="782FF2755FA9473F9892A6FD9C82556A"/>
                  </w:placeholder>
                  <w15:repeatingSectionItem/>
                </w:sdtPr>
                <w:sdtEndPr/>
                <w:sdtContent>
                  <w:p w14:paraId="547CCD05" w14:textId="77777777" w:rsidR="00610619" w:rsidRDefault="00610619" w:rsidP="00B2154E">
                    <w:pPr>
                      <w:pStyle w:val="Heading2"/>
                    </w:pPr>
                    <w:r>
                      <w:t>university of wisconsin, milwaukee, wi</w:t>
                    </w:r>
                  </w:p>
                  <w:p w14:paraId="52D22C21" w14:textId="77777777" w:rsidR="00610619" w:rsidRDefault="00610619" w:rsidP="00B2154E">
                    <w:r>
                      <w:t>1983-84 Graduate Work in Management Information Systems</w:t>
                    </w:r>
                  </w:p>
                  <w:p w14:paraId="63F3DCBB" w14:textId="7DA7AB22" w:rsidR="00610619" w:rsidRDefault="00610619" w:rsidP="00B2154E">
                    <w:r>
                      <w:t>1983-84 Taught Probability and Statistics</w:t>
                    </w:r>
                    <w:r w:rsidR="00D9561F">
                      <w:t xml:space="preserve"> to Business Undergraduates</w:t>
                    </w:r>
                  </w:p>
                </w:sdtContent>
              </w:sdt>
              <w:sdt>
                <w:sdtPr>
                  <w:rPr>
                    <w:rFonts w:asciiTheme="minorHAnsi" w:eastAsiaTheme="minorEastAsia" w:hAnsiTheme="minorHAnsi" w:cstheme="minorBidi"/>
                    <w:b w:val="0"/>
                    <w:bCs w:val="0"/>
                    <w:caps w:val="0"/>
                    <w:color w:val="595959" w:themeColor="text1" w:themeTint="A6"/>
                    <w14:ligatures w14:val="none"/>
                  </w:rPr>
                  <w:id w:val="-1916925160"/>
                  <w:placeholder>
                    <w:docPart w:val="C12FC67D5A6544888727B6BB946B6866"/>
                  </w:placeholder>
                  <w15:repeatingSectionItem/>
                </w:sdtPr>
                <w:sdtEndPr/>
                <w:sdtContent>
                  <w:p w14:paraId="1D67DD9C" w14:textId="77777777" w:rsidR="00610619" w:rsidRDefault="00610619" w:rsidP="00B2154E">
                    <w:pPr>
                      <w:pStyle w:val="Heading2"/>
                    </w:pPr>
                    <w:r>
                      <w:t>university of wisconsin, milwaukee, wi</w:t>
                    </w:r>
                  </w:p>
                  <w:p w14:paraId="34AD5DD3" w14:textId="77777777" w:rsidR="00610619" w:rsidRDefault="00610619" w:rsidP="00B2154E">
                    <w:r>
                      <w:t>1981-83 BA-Economics</w:t>
                    </w:r>
                  </w:p>
                </w:sdtContent>
              </w:sdt>
              <w:sdt>
                <w:sdtPr>
                  <w:rPr>
                    <w:rFonts w:asciiTheme="minorHAnsi" w:eastAsiaTheme="minorEastAsia" w:hAnsiTheme="minorHAnsi" w:cstheme="minorBidi"/>
                    <w:b w:val="0"/>
                    <w:bCs w:val="0"/>
                    <w:caps w:val="0"/>
                    <w:color w:val="595959" w:themeColor="text1" w:themeTint="A6"/>
                    <w14:ligatures w14:val="none"/>
                  </w:rPr>
                  <w:id w:val="-588160121"/>
                  <w:placeholder>
                    <w:docPart w:val="D5957741569A4992A19E4A951D2D14C7"/>
                  </w:placeholder>
                  <w15:repeatingSectionItem/>
                </w:sdtPr>
                <w:sdtEndPr/>
                <w:sdtContent>
                  <w:p w14:paraId="79F52B4F" w14:textId="77777777" w:rsidR="00610619" w:rsidRDefault="00610619" w:rsidP="00B2154E">
                    <w:pPr>
                      <w:pStyle w:val="Heading2"/>
                    </w:pPr>
                    <w:r>
                      <w:t>university of wisconsin, madison, wi</w:t>
                    </w:r>
                  </w:p>
                  <w:p w14:paraId="4D8B76BA" w14:textId="77777777" w:rsidR="00610619" w:rsidRDefault="00610619" w:rsidP="00B2154E">
                    <w:r>
                      <w:t>1979-81 Studied Mathematics, Physics, and Electrical Engineering</w:t>
                    </w:r>
                  </w:p>
                </w:sdtContent>
              </w:sdt>
              <w:sdt>
                <w:sdtPr>
                  <w:rPr>
                    <w:rFonts w:asciiTheme="minorHAnsi" w:eastAsiaTheme="minorEastAsia" w:hAnsiTheme="minorHAnsi" w:cstheme="minorBidi"/>
                    <w:b w:val="0"/>
                    <w:bCs w:val="0"/>
                    <w:caps w:val="0"/>
                    <w:color w:val="595959" w:themeColor="text1" w:themeTint="A6"/>
                    <w14:ligatures w14:val="none"/>
                  </w:rPr>
                  <w:id w:val="-1882399288"/>
                  <w:placeholder>
                    <w:docPart w:val="F74013B0BCAA432BACD3CDE047EF538B"/>
                  </w:placeholder>
                  <w15:repeatingSectionItem/>
                </w:sdtPr>
                <w:sdtEndPr/>
                <w:sdtContent>
                  <w:p w14:paraId="7A568F50" w14:textId="77777777" w:rsidR="00610619" w:rsidRDefault="00610619" w:rsidP="00B2154E">
                    <w:pPr>
                      <w:pStyle w:val="Heading2"/>
                    </w:pPr>
                    <w:r>
                      <w:t>university of wisconsin, eau claire, wi</w:t>
                    </w:r>
                  </w:p>
                  <w:p w14:paraId="65C4F6C8" w14:textId="6F9ADF7D" w:rsidR="00610619" w:rsidRDefault="00610619" w:rsidP="00B2154E">
                    <w:r>
                      <w:t>1978-79 Studied Mathematics, Pre-Engineering</w:t>
                    </w:r>
                  </w:p>
                </w:sdtContent>
              </w:sdt>
            </w:sdtContent>
          </w:sdt>
        </w:tc>
      </w:tr>
      <w:tr w:rsidR="00930561" w:rsidRPr="00BC2311" w14:paraId="016B72BA" w14:textId="77777777" w:rsidTr="00930561">
        <w:trPr>
          <w:trHeight w:val="1242"/>
        </w:trPr>
        <w:tc>
          <w:tcPr>
            <w:tcW w:w="1980" w:type="dxa"/>
          </w:tcPr>
          <w:p w14:paraId="3189803A" w14:textId="77777777" w:rsidR="00930561" w:rsidRDefault="00930561" w:rsidP="008B2325">
            <w:pPr>
              <w:pStyle w:val="Heading1"/>
              <w:jc w:val="center"/>
            </w:pPr>
            <w:r>
              <w:t>CERTIFICATIONS</w:t>
            </w:r>
            <w:r>
              <w:rPr>
                <w:rStyle w:val="FootnoteReference"/>
              </w:rPr>
              <w:footnoteReference w:id="1"/>
            </w:r>
          </w:p>
        </w:tc>
        <w:tc>
          <w:tcPr>
            <w:tcW w:w="270" w:type="dxa"/>
          </w:tcPr>
          <w:p w14:paraId="0308F6E8" w14:textId="77777777" w:rsidR="00930561" w:rsidRDefault="00930561" w:rsidP="008B2325"/>
        </w:tc>
        <w:tc>
          <w:tcPr>
            <w:tcW w:w="7830" w:type="dxa"/>
          </w:tcPr>
          <w:p w14:paraId="09F4E0DA" w14:textId="77777777" w:rsidR="00930561" w:rsidRPr="0039211E" w:rsidRDefault="00930561" w:rsidP="008B2325">
            <w:pPr>
              <w:pStyle w:val="ResumeText"/>
              <w:ind w:left="360"/>
              <w:rPr>
                <w:rFonts w:ascii="segoe_uisemibold" w:hAnsi="segoe_uisemibold"/>
                <w:color w:val="428BCA"/>
                <w:sz w:val="16"/>
                <w:szCs w:val="16"/>
                <w:shd w:val="clear" w:color="auto" w:fill="FFFFFF"/>
              </w:rPr>
            </w:pPr>
            <w:r w:rsidRPr="0039211E">
              <w:rPr>
                <w:rFonts w:ascii="segoe_uisemibold" w:hAnsi="segoe_uisemibold"/>
                <w:color w:val="428BCA"/>
                <w:sz w:val="16"/>
                <w:szCs w:val="16"/>
                <w:shd w:val="clear" w:color="auto" w:fill="FFFFFF"/>
              </w:rPr>
              <w:t xml:space="preserve">Microsoft® Certified Professional </w:t>
            </w:r>
          </w:p>
          <w:p w14:paraId="1262B203" w14:textId="77777777" w:rsidR="00930561" w:rsidRPr="0039211E" w:rsidRDefault="00930561" w:rsidP="008B2325">
            <w:pPr>
              <w:pStyle w:val="ResumeText"/>
              <w:ind w:left="360"/>
              <w:rPr>
                <w:rFonts w:ascii="segoe_uisemibold" w:hAnsi="segoe_uisemibold"/>
                <w:color w:val="428BCA"/>
                <w:sz w:val="16"/>
                <w:szCs w:val="16"/>
                <w:shd w:val="clear" w:color="auto" w:fill="FFFFFF"/>
              </w:rPr>
            </w:pPr>
            <w:r w:rsidRPr="0039211E">
              <w:rPr>
                <w:rFonts w:ascii="segoe_uisemibold" w:hAnsi="segoe_uisemibold"/>
                <w:color w:val="428BCA"/>
                <w:sz w:val="16"/>
                <w:szCs w:val="16"/>
                <w:shd w:val="clear" w:color="auto" w:fill="FFFFFF"/>
              </w:rPr>
              <w:t>Microsoft Specialist: Microsoft Dynamics CRM Application (MB2-704)</w:t>
            </w:r>
          </w:p>
          <w:p w14:paraId="6F53EB01" w14:textId="77777777" w:rsidR="00930561" w:rsidRPr="00BC2311" w:rsidRDefault="00930561" w:rsidP="008B2325">
            <w:pPr>
              <w:pStyle w:val="ResumeText"/>
              <w:ind w:left="360"/>
              <w:rPr>
                <w:rFonts w:ascii="segoe_uisemibold" w:hAnsi="segoe_uisemibold"/>
                <w:color w:val="428BCA"/>
                <w:sz w:val="16"/>
                <w:szCs w:val="16"/>
                <w:shd w:val="clear" w:color="auto" w:fill="FFFFFF"/>
              </w:rPr>
            </w:pPr>
            <w:r w:rsidRPr="0039211E">
              <w:rPr>
                <w:rFonts w:ascii="segoe_uisemibold" w:hAnsi="segoe_uisemibold"/>
                <w:color w:val="428BCA"/>
                <w:sz w:val="16"/>
                <w:szCs w:val="16"/>
                <w:shd w:val="clear" w:color="auto" w:fill="FFFFFF"/>
              </w:rPr>
              <w:t>Microsoft Specialist: Microsoft Dynamics CRM Online Deployment (MB2-710)</w:t>
            </w:r>
          </w:p>
        </w:tc>
      </w:tr>
    </w:tbl>
    <w:p w14:paraId="2E7A1302" w14:textId="77777777" w:rsidR="00610619" w:rsidRPr="0096768D" w:rsidRDefault="00610619" w:rsidP="0096768D"/>
    <w:sectPr w:rsidR="00610619" w:rsidRPr="0096768D">
      <w:footerReference w:type="default" r:id="rId1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6989" w14:textId="77777777" w:rsidR="00026947" w:rsidRDefault="00026947">
      <w:pPr>
        <w:spacing w:before="0" w:after="0" w:line="240" w:lineRule="auto"/>
      </w:pPr>
      <w:r>
        <w:separator/>
      </w:r>
    </w:p>
  </w:endnote>
  <w:endnote w:type="continuationSeparator" w:id="0">
    <w:p w14:paraId="0C2F40BC" w14:textId="77777777" w:rsidR="00026947" w:rsidRDefault="000269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_uisemi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F189" w14:textId="77777777" w:rsidR="00BA56D5" w:rsidRDefault="00BA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06D3" w14:textId="77777777" w:rsidR="00026947" w:rsidRDefault="00026947">
      <w:pPr>
        <w:spacing w:before="0" w:after="0" w:line="240" w:lineRule="auto"/>
      </w:pPr>
      <w:r>
        <w:separator/>
      </w:r>
    </w:p>
  </w:footnote>
  <w:footnote w:type="continuationSeparator" w:id="0">
    <w:p w14:paraId="16431615" w14:textId="77777777" w:rsidR="00026947" w:rsidRDefault="00026947">
      <w:pPr>
        <w:spacing w:before="0" w:after="0" w:line="240" w:lineRule="auto"/>
      </w:pPr>
      <w:r>
        <w:continuationSeparator/>
      </w:r>
    </w:p>
  </w:footnote>
  <w:footnote w:id="1">
    <w:p w14:paraId="121CEDEA" w14:textId="77777777" w:rsidR="00930561" w:rsidRDefault="00930561" w:rsidP="00930561">
      <w:pPr>
        <w:pStyle w:val="FootnoteText"/>
      </w:pPr>
      <w:r>
        <w:rPr>
          <w:rStyle w:val="FootnoteReference"/>
        </w:rPr>
        <w:footnoteRef/>
      </w:r>
      <w:r>
        <w:t xml:space="preserve"> Certificate copies available upon request.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56"/>
    <w:rsid w:val="00026947"/>
    <w:rsid w:val="000471C2"/>
    <w:rsid w:val="000766D2"/>
    <w:rsid w:val="00081A6C"/>
    <w:rsid w:val="0008733B"/>
    <w:rsid w:val="000948E0"/>
    <w:rsid w:val="000A5AF3"/>
    <w:rsid w:val="00100EDF"/>
    <w:rsid w:val="00127973"/>
    <w:rsid w:val="00201C33"/>
    <w:rsid w:val="0023764B"/>
    <w:rsid w:val="00266E56"/>
    <w:rsid w:val="002D3809"/>
    <w:rsid w:val="00317313"/>
    <w:rsid w:val="0035619C"/>
    <w:rsid w:val="00384325"/>
    <w:rsid w:val="003D1A99"/>
    <w:rsid w:val="003D1B47"/>
    <w:rsid w:val="003F2F4A"/>
    <w:rsid w:val="003F6A50"/>
    <w:rsid w:val="00435A9B"/>
    <w:rsid w:val="00474EAA"/>
    <w:rsid w:val="00492487"/>
    <w:rsid w:val="00534D99"/>
    <w:rsid w:val="00594D85"/>
    <w:rsid w:val="005A0332"/>
    <w:rsid w:val="005A31D8"/>
    <w:rsid w:val="005B6C21"/>
    <w:rsid w:val="005E2563"/>
    <w:rsid w:val="00610619"/>
    <w:rsid w:val="00626641"/>
    <w:rsid w:val="00645DA9"/>
    <w:rsid w:val="006805D1"/>
    <w:rsid w:val="00690BA6"/>
    <w:rsid w:val="00691E42"/>
    <w:rsid w:val="006963F1"/>
    <w:rsid w:val="006C19AC"/>
    <w:rsid w:val="006F0F86"/>
    <w:rsid w:val="007201C7"/>
    <w:rsid w:val="007E26DA"/>
    <w:rsid w:val="0080342D"/>
    <w:rsid w:val="00821AFA"/>
    <w:rsid w:val="00835A0C"/>
    <w:rsid w:val="00874D7A"/>
    <w:rsid w:val="00877103"/>
    <w:rsid w:val="008A5BBD"/>
    <w:rsid w:val="008D4779"/>
    <w:rsid w:val="008F7017"/>
    <w:rsid w:val="00907ABA"/>
    <w:rsid w:val="00930561"/>
    <w:rsid w:val="009548A0"/>
    <w:rsid w:val="0096768D"/>
    <w:rsid w:val="00970846"/>
    <w:rsid w:val="009C3EC7"/>
    <w:rsid w:val="00A35828"/>
    <w:rsid w:val="00A45B3E"/>
    <w:rsid w:val="00A6230F"/>
    <w:rsid w:val="00A84BD2"/>
    <w:rsid w:val="00AE47BB"/>
    <w:rsid w:val="00B5081F"/>
    <w:rsid w:val="00B64627"/>
    <w:rsid w:val="00B660A3"/>
    <w:rsid w:val="00BA03F7"/>
    <w:rsid w:val="00BA56D5"/>
    <w:rsid w:val="00BB276D"/>
    <w:rsid w:val="00BF7CAB"/>
    <w:rsid w:val="00C005B8"/>
    <w:rsid w:val="00C529A1"/>
    <w:rsid w:val="00C77319"/>
    <w:rsid w:val="00C80434"/>
    <w:rsid w:val="00CA4AE9"/>
    <w:rsid w:val="00CC53BD"/>
    <w:rsid w:val="00CC5F81"/>
    <w:rsid w:val="00D4094B"/>
    <w:rsid w:val="00D539FA"/>
    <w:rsid w:val="00D607B0"/>
    <w:rsid w:val="00D74B47"/>
    <w:rsid w:val="00D833F6"/>
    <w:rsid w:val="00D9561F"/>
    <w:rsid w:val="00E4216A"/>
    <w:rsid w:val="00E53301"/>
    <w:rsid w:val="00E608A3"/>
    <w:rsid w:val="00E71871"/>
    <w:rsid w:val="00E77F08"/>
    <w:rsid w:val="00EA4835"/>
    <w:rsid w:val="00F356A6"/>
    <w:rsid w:val="00F47A5B"/>
    <w:rsid w:val="00F51429"/>
    <w:rsid w:val="00F54285"/>
    <w:rsid w:val="00F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DCDE"/>
  <w15:chartTrackingRefBased/>
  <w15:docId w15:val="{DB15CB44-3E73-4A8C-BC16-A2B9A664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6D2"/>
    <w:rPr>
      <w:kern w:val="20"/>
    </w:rPr>
  </w:style>
  <w:style w:type="paragraph" w:styleId="Heading1">
    <w:name w:val="heading 1"/>
    <w:basedOn w:val="Normal"/>
    <w:next w:val="Normal"/>
    <w:unhideWhenUsed/>
    <w:qFormat/>
    <w:rsid w:val="000766D2"/>
    <w:pPr>
      <w:jc w:val="right"/>
      <w:outlineLvl w:val="0"/>
    </w:pPr>
    <w:rPr>
      <w:rFonts w:asciiTheme="majorHAnsi" w:eastAsiaTheme="majorEastAsia" w:hAnsiTheme="majorHAnsi" w:cstheme="majorBidi"/>
      <w:caps/>
      <w:color w:val="306785" w:themeColor="accent1" w:themeShade="BF"/>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18AB3"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sid w:val="000766D2"/>
    <w:rPr>
      <w:color w:val="306785" w:themeColor="accent1" w:themeShade="BF"/>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rsid w:val="000766D2"/>
    <w:pPr>
      <w:pBdr>
        <w:top w:val="single" w:sz="4" w:space="4" w:color="306785" w:themeColor="accent1" w:themeShade="BF"/>
        <w:left w:val="single" w:sz="4" w:space="6" w:color="306785" w:themeColor="accent1" w:themeShade="BF"/>
        <w:bottom w:val="single" w:sz="4" w:space="4" w:color="306785" w:themeColor="accent1" w:themeShade="BF"/>
        <w:right w:val="single" w:sz="4" w:space="6" w:color="306785" w:themeColor="accent1" w:themeShade="BF"/>
      </w:pBdr>
      <w:shd w:val="clear" w:color="auto" w:fill="306785" w:themeFill="accent1" w:themeFillShade="BF"/>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table" w:styleId="PlainTable4">
    <w:name w:val="Plain Table 4"/>
    <w:basedOn w:val="TableNormal"/>
    <w:uiPriority w:val="43"/>
    <w:rsid w:val="000766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930561"/>
    <w:pPr>
      <w:spacing w:before="0" w:after="0" w:line="240" w:lineRule="auto"/>
    </w:pPr>
  </w:style>
  <w:style w:type="character" w:customStyle="1" w:styleId="FootnoteTextChar">
    <w:name w:val="Footnote Text Char"/>
    <w:basedOn w:val="DefaultParagraphFont"/>
    <w:link w:val="FootnoteText"/>
    <w:uiPriority w:val="99"/>
    <w:semiHidden/>
    <w:rsid w:val="00930561"/>
    <w:rPr>
      <w:kern w:val="20"/>
    </w:rPr>
  </w:style>
  <w:style w:type="character" w:styleId="FootnoteReference">
    <w:name w:val="footnote reference"/>
    <w:basedOn w:val="DefaultParagraphFont"/>
    <w:uiPriority w:val="99"/>
    <w:semiHidden/>
    <w:unhideWhenUsed/>
    <w:rsid w:val="00930561"/>
    <w:rPr>
      <w:vertAlign w:val="superscript"/>
    </w:rPr>
  </w:style>
  <w:style w:type="character" w:styleId="Hyperlink">
    <w:name w:val="Hyperlink"/>
    <w:basedOn w:val="DefaultParagraphFont"/>
    <w:uiPriority w:val="99"/>
    <w:unhideWhenUsed/>
    <w:rsid w:val="00835A0C"/>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Functional%20resume%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249473D2184F0C91E2025D666FF354"/>
        <w:category>
          <w:name w:val="General"/>
          <w:gallery w:val="placeholder"/>
        </w:category>
        <w:types>
          <w:type w:val="bbPlcHdr"/>
        </w:types>
        <w:behaviors>
          <w:behavior w:val="content"/>
        </w:behaviors>
        <w:guid w:val="{20753A3A-A88E-4283-AD24-596449300717}"/>
      </w:docPartPr>
      <w:docPartBody>
        <w:p w:rsidR="00907EA1" w:rsidRDefault="00D7019E">
          <w:pPr>
            <w:pStyle w:val="42249473D2184F0C91E2025D666FF354"/>
          </w:pPr>
          <w:r>
            <w:rPr>
              <w:rStyle w:val="PlaceholderText"/>
            </w:rPr>
            <w:t>[Author]</w:t>
          </w:r>
        </w:p>
      </w:docPartBody>
    </w:docPart>
    <w:docPart>
      <w:docPartPr>
        <w:name w:val="68FA2161103E4C9886BC36D7F6B13158"/>
        <w:category>
          <w:name w:val="General"/>
          <w:gallery w:val="placeholder"/>
        </w:category>
        <w:types>
          <w:type w:val="bbPlcHdr"/>
        </w:types>
        <w:behaviors>
          <w:behavior w:val="content"/>
        </w:behaviors>
        <w:guid w:val="{7C19CEFA-19FD-4EE0-AAAA-479E8161C94C}"/>
      </w:docPartPr>
      <w:docPartBody>
        <w:p w:rsidR="00AC0635" w:rsidRDefault="00907EA1" w:rsidP="00907EA1">
          <w:pPr>
            <w:pStyle w:val="68FA2161103E4C9886BC36D7F6B13158"/>
          </w:pPr>
          <w:r>
            <w:rPr>
              <w:rStyle w:val="PlaceholderText"/>
            </w:rPr>
            <w:t>Enter any content that you want to repeat, including other content controls. You can also insert this control around table rows in order to repeat parts of a table.</w:t>
          </w:r>
        </w:p>
      </w:docPartBody>
    </w:docPart>
    <w:docPart>
      <w:docPartPr>
        <w:name w:val="782FF2755FA9473F9892A6FD9C82556A"/>
        <w:category>
          <w:name w:val="General"/>
          <w:gallery w:val="placeholder"/>
        </w:category>
        <w:types>
          <w:type w:val="bbPlcHdr"/>
        </w:types>
        <w:behaviors>
          <w:behavior w:val="content"/>
        </w:behaviors>
        <w:guid w:val="{87AA6434-1FBA-431D-BC77-F849C2C0E92C}"/>
      </w:docPartPr>
      <w:docPartBody>
        <w:p w:rsidR="00AC0635" w:rsidRDefault="00907EA1" w:rsidP="00907EA1">
          <w:pPr>
            <w:pStyle w:val="782FF2755FA9473F9892A6FD9C82556A"/>
          </w:pPr>
          <w:r>
            <w:rPr>
              <w:rStyle w:val="PlaceholderText"/>
            </w:rPr>
            <w:t>Enter any content that you want to repeat, including other content controls. You can also insert this control around table rows in order to repeat parts of a table.</w:t>
          </w:r>
        </w:p>
      </w:docPartBody>
    </w:docPart>
    <w:docPart>
      <w:docPartPr>
        <w:name w:val="C12FC67D5A6544888727B6BB946B6866"/>
        <w:category>
          <w:name w:val="General"/>
          <w:gallery w:val="placeholder"/>
        </w:category>
        <w:types>
          <w:type w:val="bbPlcHdr"/>
        </w:types>
        <w:behaviors>
          <w:behavior w:val="content"/>
        </w:behaviors>
        <w:guid w:val="{497F1F22-8C40-4F5A-89C1-DC6A9204742C}"/>
      </w:docPartPr>
      <w:docPartBody>
        <w:p w:rsidR="00AC0635" w:rsidRDefault="00907EA1" w:rsidP="00907EA1">
          <w:pPr>
            <w:pStyle w:val="C12FC67D5A6544888727B6BB946B6866"/>
          </w:pPr>
          <w:r>
            <w:rPr>
              <w:rStyle w:val="PlaceholderText"/>
            </w:rPr>
            <w:t>Enter any content that you want to repeat, including other content controls. You can also insert this control around table rows in order to repeat parts of a table.</w:t>
          </w:r>
        </w:p>
      </w:docPartBody>
    </w:docPart>
    <w:docPart>
      <w:docPartPr>
        <w:name w:val="D5957741569A4992A19E4A951D2D14C7"/>
        <w:category>
          <w:name w:val="General"/>
          <w:gallery w:val="placeholder"/>
        </w:category>
        <w:types>
          <w:type w:val="bbPlcHdr"/>
        </w:types>
        <w:behaviors>
          <w:behavior w:val="content"/>
        </w:behaviors>
        <w:guid w:val="{DD7E1ACA-3846-4B57-9E6A-70F7CF60D509}"/>
      </w:docPartPr>
      <w:docPartBody>
        <w:p w:rsidR="00AC0635" w:rsidRDefault="00907EA1" w:rsidP="00907EA1">
          <w:pPr>
            <w:pStyle w:val="D5957741569A4992A19E4A951D2D14C7"/>
          </w:pPr>
          <w:r>
            <w:rPr>
              <w:rStyle w:val="PlaceholderText"/>
            </w:rPr>
            <w:t>Enter any content that you want to repeat, including other content controls. You can also insert this control around table rows in order to repeat parts of a table.</w:t>
          </w:r>
        </w:p>
      </w:docPartBody>
    </w:docPart>
    <w:docPart>
      <w:docPartPr>
        <w:name w:val="F74013B0BCAA432BACD3CDE047EF538B"/>
        <w:category>
          <w:name w:val="General"/>
          <w:gallery w:val="placeholder"/>
        </w:category>
        <w:types>
          <w:type w:val="bbPlcHdr"/>
        </w:types>
        <w:behaviors>
          <w:behavior w:val="content"/>
        </w:behaviors>
        <w:guid w:val="{AF5BB8F6-6BFB-4104-BA69-12C4B5246382}"/>
      </w:docPartPr>
      <w:docPartBody>
        <w:p w:rsidR="00AC0635" w:rsidRDefault="00907EA1" w:rsidP="00907EA1">
          <w:pPr>
            <w:pStyle w:val="F74013B0BCAA432BACD3CDE047EF538B"/>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_uisemibold">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B6"/>
    <w:rsid w:val="0003614D"/>
    <w:rsid w:val="001233FC"/>
    <w:rsid w:val="001B55A7"/>
    <w:rsid w:val="002E54F0"/>
    <w:rsid w:val="003F0D83"/>
    <w:rsid w:val="00580F61"/>
    <w:rsid w:val="006F614D"/>
    <w:rsid w:val="00742E3B"/>
    <w:rsid w:val="008C6958"/>
    <w:rsid w:val="00907EA1"/>
    <w:rsid w:val="00AC0635"/>
    <w:rsid w:val="00B549D9"/>
    <w:rsid w:val="00B66CB6"/>
    <w:rsid w:val="00C91652"/>
    <w:rsid w:val="00CC1E48"/>
    <w:rsid w:val="00D7019E"/>
    <w:rsid w:val="00ED31F2"/>
    <w:rsid w:val="00EE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6D2CF6B214A78BFF7CDA46DA96EBD">
    <w:name w:val="9426D2CF6B214A78BFF7CDA46DA96EBD"/>
  </w:style>
  <w:style w:type="paragraph" w:customStyle="1" w:styleId="8F95B9AC54964BC887E857CB61EE5D43">
    <w:name w:val="8F95B9AC54964BC887E857CB61EE5D43"/>
  </w:style>
  <w:style w:type="paragraph" w:customStyle="1" w:styleId="A5EBB7E19020454B910D97DAC80D1FE6">
    <w:name w:val="A5EBB7E19020454B910D97DAC80D1FE6"/>
  </w:style>
  <w:style w:type="paragraph" w:customStyle="1" w:styleId="19D2C59336954E5D968627390153DE83">
    <w:name w:val="19D2C59336954E5D968627390153DE83"/>
  </w:style>
  <w:style w:type="character" w:styleId="Emphasis">
    <w:name w:val="Emphasis"/>
    <w:basedOn w:val="DefaultParagraphFont"/>
    <w:unhideWhenUsed/>
    <w:qFormat/>
    <w:rPr>
      <w:color w:val="4472C4" w:themeColor="accent1"/>
    </w:rPr>
  </w:style>
  <w:style w:type="paragraph" w:customStyle="1" w:styleId="50BE53AF52CD45C982DA5FFFE19915B0">
    <w:name w:val="50BE53AF52CD45C982DA5FFFE19915B0"/>
  </w:style>
  <w:style w:type="character" w:styleId="PlaceholderText">
    <w:name w:val="Placeholder Text"/>
    <w:basedOn w:val="DefaultParagraphFont"/>
    <w:uiPriority w:val="99"/>
    <w:semiHidden/>
    <w:rsid w:val="00907EA1"/>
    <w:rPr>
      <w:color w:val="808080"/>
    </w:rPr>
  </w:style>
  <w:style w:type="paragraph" w:customStyle="1" w:styleId="42249473D2184F0C91E2025D666FF354">
    <w:name w:val="42249473D2184F0C91E2025D666FF354"/>
  </w:style>
  <w:style w:type="paragraph" w:customStyle="1" w:styleId="DB4F04F18A8E49E799A38CBE20C8CD38">
    <w:name w:val="DB4F04F18A8E49E799A38CBE20C8CD38"/>
  </w:style>
  <w:style w:type="paragraph" w:customStyle="1" w:styleId="458B790F5FBB4A4B8A4FA73B796A3276">
    <w:name w:val="458B790F5FBB4A4B8A4FA73B796A3276"/>
  </w:style>
  <w:style w:type="paragraph" w:customStyle="1" w:styleId="CC5E485F91C24F1085858A1099C76E14">
    <w:name w:val="CC5E485F91C24F1085858A1099C76E14"/>
  </w:style>
  <w:style w:type="paragraph" w:customStyle="1" w:styleId="2139FA8D9F7643A4BBC83146E615C859">
    <w:name w:val="2139FA8D9F7643A4BBC83146E615C859"/>
  </w:style>
  <w:style w:type="paragraph" w:customStyle="1" w:styleId="AD313054D0F34CCE9B1056A4FE74FA10">
    <w:name w:val="AD313054D0F34CCE9B1056A4FE74FA10"/>
  </w:style>
  <w:style w:type="paragraph" w:customStyle="1" w:styleId="BD88F727C03442F6B8BA40714CF5E704">
    <w:name w:val="BD88F727C03442F6B8BA40714CF5E704"/>
  </w:style>
  <w:style w:type="paragraph" w:customStyle="1" w:styleId="26AC977EE35E41CBB8569F2323B846D8">
    <w:name w:val="26AC977EE35E41CBB8569F2323B846D8"/>
  </w:style>
  <w:style w:type="paragraph" w:customStyle="1" w:styleId="4C96488889B648C6A48583295DBF71FA">
    <w:name w:val="4C96488889B648C6A48583295DBF71FA"/>
  </w:style>
  <w:style w:type="paragraph" w:customStyle="1" w:styleId="3DC93F2C518B452BB60A9BA43863522E">
    <w:name w:val="3DC93F2C518B452BB60A9BA43863522E"/>
  </w:style>
  <w:style w:type="paragraph" w:customStyle="1" w:styleId="9FA4125C98DB4961A2B1AEA600900CD6">
    <w:name w:val="9FA4125C98DB4961A2B1AEA600900CD6"/>
  </w:style>
  <w:style w:type="paragraph" w:customStyle="1" w:styleId="DCD573BA40CC44488F467C23B46578B0">
    <w:name w:val="DCD573BA40CC44488F467C23B46578B0"/>
  </w:style>
  <w:style w:type="paragraph" w:customStyle="1" w:styleId="F9DEE45D0A9F4A869D4C78CB4214682A">
    <w:name w:val="F9DEE45D0A9F4A869D4C78CB4214682A"/>
  </w:style>
  <w:style w:type="paragraph" w:customStyle="1" w:styleId="9CCC744E7326405FA160E9C8ED087894">
    <w:name w:val="9CCC744E7326405FA160E9C8ED087894"/>
  </w:style>
  <w:style w:type="paragraph" w:customStyle="1" w:styleId="4B61D7A294024FE4AC00D49D13C14316">
    <w:name w:val="4B61D7A294024FE4AC00D49D13C14316"/>
    <w:rsid w:val="00B66CB6"/>
  </w:style>
  <w:style w:type="paragraph" w:customStyle="1" w:styleId="C6E3C84333C948DB89D666E02B28B2B8">
    <w:name w:val="C6E3C84333C948DB89D666E02B28B2B8"/>
    <w:rsid w:val="00B66CB6"/>
  </w:style>
  <w:style w:type="paragraph" w:customStyle="1" w:styleId="617DED29EED54B13ACFB8245DDBB580F">
    <w:name w:val="617DED29EED54B13ACFB8245DDBB580F"/>
    <w:rsid w:val="00B66CB6"/>
  </w:style>
  <w:style w:type="paragraph" w:customStyle="1" w:styleId="AFBABA516B99415984DECB795366295E">
    <w:name w:val="AFBABA516B99415984DECB795366295E"/>
    <w:rsid w:val="00B66CB6"/>
  </w:style>
  <w:style w:type="paragraph" w:customStyle="1" w:styleId="DEEEC5177C7C47F4A335555A2627DB88">
    <w:name w:val="DEEEC5177C7C47F4A335555A2627DB88"/>
    <w:rsid w:val="00B66CB6"/>
  </w:style>
  <w:style w:type="paragraph" w:customStyle="1" w:styleId="96BBD379F42D4020A50852635994414C">
    <w:name w:val="96BBD379F42D4020A50852635994414C"/>
    <w:rsid w:val="00B66CB6"/>
  </w:style>
  <w:style w:type="paragraph" w:customStyle="1" w:styleId="3E2B43C9B7AC47BFA634438F45414270">
    <w:name w:val="3E2B43C9B7AC47BFA634438F45414270"/>
    <w:rsid w:val="00B66CB6"/>
  </w:style>
  <w:style w:type="paragraph" w:customStyle="1" w:styleId="4E286F0123C74A77B6A41961D561B2FD">
    <w:name w:val="4E286F0123C74A77B6A41961D561B2FD"/>
    <w:rsid w:val="00B66CB6"/>
  </w:style>
  <w:style w:type="paragraph" w:customStyle="1" w:styleId="855A7FA630E44140A3FE77A975D6A6E5">
    <w:name w:val="855A7FA630E44140A3FE77A975D6A6E5"/>
    <w:rsid w:val="00B66CB6"/>
  </w:style>
  <w:style w:type="paragraph" w:customStyle="1" w:styleId="645CB68E3E10480081EA31532F2344E7">
    <w:name w:val="645CB68E3E10480081EA31532F2344E7"/>
    <w:rsid w:val="00B66CB6"/>
  </w:style>
  <w:style w:type="paragraph" w:customStyle="1" w:styleId="8A3B45A2DA1A4E95A88EDEFBF2E0088F">
    <w:name w:val="8A3B45A2DA1A4E95A88EDEFBF2E0088F"/>
    <w:rsid w:val="00B66CB6"/>
  </w:style>
  <w:style w:type="paragraph" w:customStyle="1" w:styleId="CC2272FDEDC143658E6A0514BAE5591B">
    <w:name w:val="CC2272FDEDC143658E6A0514BAE5591B"/>
    <w:rsid w:val="00B66CB6"/>
  </w:style>
  <w:style w:type="paragraph" w:customStyle="1" w:styleId="E301A7EAA0214E378E365FF302A77B48">
    <w:name w:val="E301A7EAA0214E378E365FF302A77B48"/>
    <w:rsid w:val="00907EA1"/>
  </w:style>
  <w:style w:type="paragraph" w:customStyle="1" w:styleId="DE041C6D07474AABA0D7F8BDCD680A6F">
    <w:name w:val="DE041C6D07474AABA0D7F8BDCD680A6F"/>
    <w:rsid w:val="00907EA1"/>
  </w:style>
  <w:style w:type="paragraph" w:customStyle="1" w:styleId="68FA2161103E4C9886BC36D7F6B13158">
    <w:name w:val="68FA2161103E4C9886BC36D7F6B13158"/>
    <w:rsid w:val="00907EA1"/>
  </w:style>
  <w:style w:type="paragraph" w:customStyle="1" w:styleId="782FF2755FA9473F9892A6FD9C82556A">
    <w:name w:val="782FF2755FA9473F9892A6FD9C82556A"/>
    <w:rsid w:val="00907EA1"/>
  </w:style>
  <w:style w:type="paragraph" w:customStyle="1" w:styleId="C12FC67D5A6544888727B6BB946B6866">
    <w:name w:val="C12FC67D5A6544888727B6BB946B6866"/>
    <w:rsid w:val="00907EA1"/>
  </w:style>
  <w:style w:type="paragraph" w:customStyle="1" w:styleId="D5957741569A4992A19E4A951D2D14C7">
    <w:name w:val="D5957741569A4992A19E4A951D2D14C7"/>
    <w:rsid w:val="00907EA1"/>
  </w:style>
  <w:style w:type="paragraph" w:customStyle="1" w:styleId="F74013B0BCAA432BACD3CDE047EF538B">
    <w:name w:val="F74013B0BCAA432BACD3CDE047EF538B"/>
    <w:rsid w:val="00907EA1"/>
  </w:style>
  <w:style w:type="paragraph" w:customStyle="1" w:styleId="1D6A1292C3C949FE84ADBED6C98EF44E">
    <w:name w:val="1D6A1292C3C949FE84ADBED6C98EF44E"/>
    <w:rsid w:val="00907EA1"/>
  </w:style>
  <w:style w:type="paragraph" w:customStyle="1" w:styleId="4762F055FA02463F904899CBE8AC3018">
    <w:name w:val="4762F055FA02463F904899CBE8AC3018"/>
    <w:rsid w:val="00907EA1"/>
  </w:style>
  <w:style w:type="paragraph" w:customStyle="1" w:styleId="A7C82EA2C24C41B6846BFF77A461D8D5">
    <w:name w:val="A7C82EA2C24C41B6846BFF77A461D8D5"/>
    <w:rsid w:val="00907EA1"/>
  </w:style>
  <w:style w:type="paragraph" w:customStyle="1" w:styleId="55951B68A19B41B181B7A799FD28998F">
    <w:name w:val="55951B68A19B41B181B7A799FD28998F"/>
    <w:rsid w:val="00907EA1"/>
  </w:style>
  <w:style w:type="paragraph" w:customStyle="1" w:styleId="CCD32FBE28FF4EFE86833CCC3F51F526">
    <w:name w:val="CCD32FBE28FF4EFE86833CCC3F51F526"/>
    <w:rsid w:val="00907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2012-09-24T09:41:03+00:00</AssetStart>
    <FriendlyTitle xmlns="4873beb7-5857-4685-be1f-d57550cc96cc" xsi:nil="true"/>
    <MarketSpecific xmlns="4873beb7-5857-4685-be1f-d57550cc96cc">false</MarketSpecific>
    <TPNamespace xmlns="4873beb7-5857-4685-be1f-d57550cc96cc" xsi:nil="true"/>
    <PublishStatusLookup xmlns="4873beb7-5857-4685-be1f-d57550cc96cc">
      <Value>1638549</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7B10B1-B806-43D1-A485-2B0F6229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 (Simple design).dotx</Template>
  <TotalTime>670</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 Coker</dc:creator>
  <cp:lastModifiedBy>Bob Coker</cp:lastModifiedBy>
  <cp:revision>39</cp:revision>
  <dcterms:created xsi:type="dcterms:W3CDTF">2019-02-21T18:47:00Z</dcterms:created>
  <dcterms:modified xsi:type="dcterms:W3CDTF">2019-07-28T16:18:00Z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